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4E" w:rsidRPr="00664BDF" w:rsidRDefault="00623A4E" w:rsidP="008C6611">
      <w:pPr>
        <w:ind w:right="-566"/>
        <w:rPr>
          <w:color w:val="444546"/>
          <w:sz w:val="28"/>
          <w:szCs w:val="28"/>
          <w:u w:val="single"/>
        </w:rPr>
      </w:pPr>
    </w:p>
    <w:p w:rsidR="00623A4E" w:rsidRPr="008C6611" w:rsidRDefault="00F21945" w:rsidP="00623A4E">
      <w:pPr>
        <w:ind w:right="-566"/>
        <w:jc w:val="center"/>
        <w:rPr>
          <w:color w:val="444546"/>
          <w:sz w:val="28"/>
          <w:szCs w:val="28"/>
          <w:u w:val="single"/>
        </w:rPr>
      </w:pPr>
      <w:r w:rsidRPr="008C6611">
        <w:rPr>
          <w:color w:val="444546"/>
          <w:sz w:val="28"/>
          <w:szCs w:val="28"/>
          <w:u w:val="single"/>
        </w:rPr>
        <w:t xml:space="preserve">Abschließender Verwendungsnachweis über die </w:t>
      </w:r>
      <w:proofErr w:type="spellStart"/>
      <w:r w:rsidRPr="008C6611">
        <w:rPr>
          <w:color w:val="444546"/>
          <w:sz w:val="28"/>
          <w:szCs w:val="28"/>
          <w:u w:val="single"/>
        </w:rPr>
        <w:t>BayIND</w:t>
      </w:r>
      <w:proofErr w:type="spellEnd"/>
      <w:r w:rsidRPr="008C6611">
        <w:rPr>
          <w:color w:val="444546"/>
          <w:sz w:val="28"/>
          <w:szCs w:val="28"/>
          <w:u w:val="single"/>
        </w:rPr>
        <w:t xml:space="preserve">-Projektmittel </w:t>
      </w:r>
    </w:p>
    <w:p w:rsidR="00623A4E" w:rsidRPr="00664BDF" w:rsidRDefault="00623A4E" w:rsidP="00623A4E">
      <w:pPr>
        <w:ind w:right="-566"/>
        <w:rPr>
          <w:color w:val="444546"/>
        </w:rPr>
      </w:pPr>
    </w:p>
    <w:p w:rsidR="00623A4E" w:rsidRDefault="00623A4E" w:rsidP="00623A4E">
      <w:pPr>
        <w:ind w:right="-566"/>
        <w:rPr>
          <w:b/>
          <w:color w:val="444546"/>
          <w:u w:val="single"/>
        </w:rPr>
      </w:pPr>
    </w:p>
    <w:p w:rsidR="00623A4E" w:rsidRPr="00F21945" w:rsidRDefault="00F21945" w:rsidP="00F21945">
      <w:pPr>
        <w:pStyle w:val="Listenabsatz"/>
        <w:numPr>
          <w:ilvl w:val="0"/>
          <w:numId w:val="4"/>
        </w:numPr>
        <w:ind w:right="-566"/>
        <w:rPr>
          <w:color w:val="005A9A"/>
        </w:rPr>
      </w:pPr>
      <w:r w:rsidRPr="00F21945">
        <w:rPr>
          <w:b/>
          <w:color w:val="005A9A"/>
          <w:sz w:val="28"/>
        </w:rPr>
        <w:t>Projektangaben</w:t>
      </w:r>
      <w:r w:rsidR="00623A4E" w:rsidRPr="00F21945">
        <w:rPr>
          <w:b/>
          <w:color w:val="005A9A"/>
          <w:sz w:val="28"/>
        </w:rPr>
        <w:t>:</w:t>
      </w:r>
    </w:p>
    <w:p w:rsidR="00623A4E" w:rsidRDefault="00623A4E" w:rsidP="00F21945">
      <w:pPr>
        <w:ind w:right="-566"/>
        <w:jc w:val="both"/>
        <w:rPr>
          <w:color w:val="444546"/>
        </w:rPr>
      </w:pPr>
    </w:p>
    <w:p w:rsidR="00F21945" w:rsidRPr="008C6611" w:rsidRDefault="00F21945" w:rsidP="00F21945">
      <w:pPr>
        <w:pStyle w:val="Listenabsatz"/>
        <w:numPr>
          <w:ilvl w:val="1"/>
          <w:numId w:val="4"/>
        </w:numPr>
        <w:ind w:right="-566"/>
        <w:jc w:val="both"/>
        <w:rPr>
          <w:b/>
          <w:bCs w:val="0"/>
          <w:color w:val="444546"/>
        </w:rPr>
      </w:pPr>
      <w:r w:rsidRPr="008C6611">
        <w:rPr>
          <w:b/>
          <w:bCs w:val="0"/>
          <w:color w:val="444546"/>
        </w:rPr>
        <w:t xml:space="preserve">Titel des Projekts: </w:t>
      </w:r>
    </w:p>
    <w:p w:rsidR="00F21945" w:rsidRPr="008C6611" w:rsidRDefault="00F21945" w:rsidP="00F21945">
      <w:pPr>
        <w:ind w:right="-566"/>
        <w:jc w:val="both"/>
        <w:rPr>
          <w:color w:val="444546"/>
        </w:rPr>
      </w:pPr>
    </w:p>
    <w:p w:rsidR="00F21945" w:rsidRPr="008C6611" w:rsidRDefault="00F21945" w:rsidP="00F21945">
      <w:pPr>
        <w:ind w:right="-566"/>
        <w:jc w:val="both"/>
        <w:rPr>
          <w:color w:val="444546"/>
        </w:rPr>
      </w:pPr>
    </w:p>
    <w:p w:rsidR="00F21945" w:rsidRPr="008C6611" w:rsidRDefault="00F21945" w:rsidP="00F21945">
      <w:pPr>
        <w:pStyle w:val="Listenabsatz"/>
        <w:numPr>
          <w:ilvl w:val="1"/>
          <w:numId w:val="4"/>
        </w:numPr>
        <w:ind w:right="-566"/>
        <w:jc w:val="both"/>
        <w:rPr>
          <w:b/>
          <w:bCs w:val="0"/>
          <w:color w:val="444546"/>
        </w:rPr>
      </w:pPr>
      <w:r w:rsidRPr="008C6611">
        <w:rPr>
          <w:b/>
          <w:bCs w:val="0"/>
          <w:color w:val="444546"/>
        </w:rPr>
        <w:t>Projekt</w:t>
      </w:r>
      <w:r w:rsidR="00270713" w:rsidRPr="008C6611">
        <w:rPr>
          <w:b/>
          <w:bCs w:val="0"/>
          <w:color w:val="444546"/>
        </w:rPr>
        <w:t>leiter</w:t>
      </w:r>
    </w:p>
    <w:p w:rsidR="00270713" w:rsidRDefault="00270713" w:rsidP="00270713">
      <w:pPr>
        <w:pStyle w:val="Listenabsatz"/>
        <w:ind w:left="792" w:right="-566"/>
        <w:jc w:val="both"/>
        <w:rPr>
          <w:color w:val="44454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53"/>
        <w:gridCol w:w="5723"/>
      </w:tblGrid>
      <w:tr w:rsidR="00270713" w:rsidTr="008C6611">
        <w:trPr>
          <w:trHeight w:val="395"/>
        </w:trPr>
        <w:tc>
          <w:tcPr>
            <w:tcW w:w="2953" w:type="dxa"/>
            <w:vAlign w:val="center"/>
          </w:tcPr>
          <w:p w:rsidR="00270713" w:rsidRPr="008C6611" w:rsidRDefault="00270713" w:rsidP="00270713">
            <w:pPr>
              <w:ind w:right="-566"/>
              <w:rPr>
                <w:color w:val="444546"/>
              </w:rPr>
            </w:pPr>
            <w:r w:rsidRPr="008C6611">
              <w:rPr>
                <w:color w:val="444546"/>
              </w:rPr>
              <w:t>Titel</w:t>
            </w:r>
          </w:p>
        </w:tc>
        <w:tc>
          <w:tcPr>
            <w:tcW w:w="5723" w:type="dxa"/>
            <w:vAlign w:val="center"/>
          </w:tcPr>
          <w:p w:rsidR="00270713" w:rsidRPr="008C6611" w:rsidRDefault="00270713" w:rsidP="00270713">
            <w:pPr>
              <w:ind w:right="-566"/>
              <w:rPr>
                <w:color w:val="444546"/>
              </w:rPr>
            </w:pPr>
          </w:p>
        </w:tc>
      </w:tr>
      <w:tr w:rsidR="00270713" w:rsidTr="008C6611">
        <w:trPr>
          <w:trHeight w:val="415"/>
        </w:trPr>
        <w:tc>
          <w:tcPr>
            <w:tcW w:w="2953" w:type="dxa"/>
            <w:vAlign w:val="center"/>
          </w:tcPr>
          <w:p w:rsidR="00270713" w:rsidRPr="008C6611" w:rsidRDefault="00270713" w:rsidP="00270713">
            <w:pPr>
              <w:ind w:right="-566"/>
              <w:rPr>
                <w:color w:val="444546"/>
              </w:rPr>
            </w:pPr>
            <w:r w:rsidRPr="008C6611">
              <w:rPr>
                <w:color w:val="444546"/>
              </w:rPr>
              <w:t>Name</w:t>
            </w:r>
          </w:p>
        </w:tc>
        <w:tc>
          <w:tcPr>
            <w:tcW w:w="5723" w:type="dxa"/>
            <w:vAlign w:val="center"/>
          </w:tcPr>
          <w:p w:rsidR="00270713" w:rsidRPr="008C6611" w:rsidRDefault="00270713" w:rsidP="00270713">
            <w:pPr>
              <w:ind w:right="-566"/>
              <w:rPr>
                <w:color w:val="444546"/>
              </w:rPr>
            </w:pPr>
          </w:p>
        </w:tc>
      </w:tr>
      <w:tr w:rsidR="00270713" w:rsidTr="008C6611">
        <w:trPr>
          <w:trHeight w:val="407"/>
        </w:trPr>
        <w:tc>
          <w:tcPr>
            <w:tcW w:w="2953" w:type="dxa"/>
            <w:vAlign w:val="center"/>
          </w:tcPr>
          <w:p w:rsidR="00270713" w:rsidRPr="008C6611" w:rsidRDefault="00270713" w:rsidP="00270713">
            <w:pPr>
              <w:ind w:right="-566"/>
              <w:rPr>
                <w:color w:val="444546"/>
              </w:rPr>
            </w:pPr>
            <w:r w:rsidRPr="008C6611">
              <w:rPr>
                <w:color w:val="444546"/>
              </w:rPr>
              <w:t>Vorname</w:t>
            </w:r>
          </w:p>
        </w:tc>
        <w:tc>
          <w:tcPr>
            <w:tcW w:w="5723" w:type="dxa"/>
            <w:vAlign w:val="center"/>
          </w:tcPr>
          <w:p w:rsidR="00270713" w:rsidRPr="008C6611" w:rsidRDefault="00270713" w:rsidP="00270713">
            <w:pPr>
              <w:ind w:right="-566"/>
              <w:rPr>
                <w:color w:val="444546"/>
              </w:rPr>
            </w:pPr>
          </w:p>
        </w:tc>
      </w:tr>
      <w:tr w:rsidR="00270713" w:rsidTr="008C6611">
        <w:trPr>
          <w:trHeight w:val="427"/>
        </w:trPr>
        <w:tc>
          <w:tcPr>
            <w:tcW w:w="2953" w:type="dxa"/>
            <w:vAlign w:val="center"/>
          </w:tcPr>
          <w:p w:rsidR="00270713" w:rsidRPr="008C6611" w:rsidRDefault="00270713" w:rsidP="00270713">
            <w:pPr>
              <w:ind w:right="-566"/>
              <w:rPr>
                <w:color w:val="444546"/>
              </w:rPr>
            </w:pPr>
            <w:r w:rsidRPr="008C6611">
              <w:rPr>
                <w:color w:val="444546"/>
              </w:rPr>
              <w:t>Institution</w:t>
            </w:r>
          </w:p>
        </w:tc>
        <w:tc>
          <w:tcPr>
            <w:tcW w:w="5723" w:type="dxa"/>
            <w:vAlign w:val="center"/>
          </w:tcPr>
          <w:p w:rsidR="00270713" w:rsidRPr="008C6611" w:rsidRDefault="00270713" w:rsidP="00270713">
            <w:pPr>
              <w:ind w:right="-566"/>
              <w:rPr>
                <w:color w:val="444546"/>
              </w:rPr>
            </w:pPr>
          </w:p>
        </w:tc>
      </w:tr>
      <w:tr w:rsidR="00270713" w:rsidTr="008C6611">
        <w:trPr>
          <w:trHeight w:val="704"/>
        </w:trPr>
        <w:tc>
          <w:tcPr>
            <w:tcW w:w="2953" w:type="dxa"/>
            <w:vAlign w:val="center"/>
          </w:tcPr>
          <w:p w:rsidR="00270713" w:rsidRPr="008C6611" w:rsidRDefault="00270713" w:rsidP="00270713">
            <w:pPr>
              <w:ind w:right="-566"/>
              <w:rPr>
                <w:color w:val="444546"/>
              </w:rPr>
            </w:pPr>
            <w:r w:rsidRPr="008C6611">
              <w:rPr>
                <w:color w:val="444546"/>
              </w:rPr>
              <w:t xml:space="preserve">Institut/ Department/ </w:t>
            </w:r>
          </w:p>
          <w:p w:rsidR="00270713" w:rsidRPr="008C6611" w:rsidRDefault="00270713" w:rsidP="00270713">
            <w:pPr>
              <w:ind w:right="-566"/>
              <w:rPr>
                <w:color w:val="444546"/>
              </w:rPr>
            </w:pPr>
            <w:r w:rsidRPr="008C6611">
              <w:rPr>
                <w:color w:val="444546"/>
              </w:rPr>
              <w:t>Fachbereich/ Fakultät</w:t>
            </w:r>
          </w:p>
        </w:tc>
        <w:tc>
          <w:tcPr>
            <w:tcW w:w="5723" w:type="dxa"/>
            <w:vAlign w:val="center"/>
          </w:tcPr>
          <w:p w:rsidR="00270713" w:rsidRPr="008C6611" w:rsidRDefault="00270713" w:rsidP="00270713">
            <w:pPr>
              <w:ind w:right="-566"/>
              <w:rPr>
                <w:color w:val="444546"/>
              </w:rPr>
            </w:pPr>
          </w:p>
        </w:tc>
      </w:tr>
      <w:tr w:rsidR="00270713" w:rsidTr="008C6611">
        <w:trPr>
          <w:trHeight w:val="685"/>
        </w:trPr>
        <w:tc>
          <w:tcPr>
            <w:tcW w:w="2953" w:type="dxa"/>
            <w:vAlign w:val="center"/>
          </w:tcPr>
          <w:p w:rsidR="00270713" w:rsidRPr="008C6611" w:rsidRDefault="00270713" w:rsidP="00270713">
            <w:pPr>
              <w:ind w:right="-566"/>
              <w:rPr>
                <w:color w:val="444546"/>
              </w:rPr>
            </w:pPr>
            <w:r w:rsidRPr="008C6611">
              <w:rPr>
                <w:color w:val="444546"/>
              </w:rPr>
              <w:t>Lehrstuhl/ Professur/</w:t>
            </w:r>
          </w:p>
          <w:p w:rsidR="00270713" w:rsidRPr="008C6611" w:rsidRDefault="00270713" w:rsidP="00270713">
            <w:pPr>
              <w:ind w:right="-566"/>
              <w:rPr>
                <w:color w:val="444546"/>
              </w:rPr>
            </w:pPr>
            <w:r w:rsidRPr="008C6611">
              <w:rPr>
                <w:color w:val="444546"/>
              </w:rPr>
              <w:t>Position</w:t>
            </w:r>
          </w:p>
        </w:tc>
        <w:tc>
          <w:tcPr>
            <w:tcW w:w="5723" w:type="dxa"/>
            <w:vAlign w:val="center"/>
          </w:tcPr>
          <w:p w:rsidR="00270713" w:rsidRPr="008C6611" w:rsidRDefault="00270713" w:rsidP="00270713">
            <w:pPr>
              <w:ind w:right="-566"/>
              <w:rPr>
                <w:color w:val="444546"/>
              </w:rPr>
            </w:pPr>
          </w:p>
        </w:tc>
      </w:tr>
      <w:tr w:rsidR="00270713" w:rsidTr="008C6611">
        <w:trPr>
          <w:trHeight w:val="563"/>
        </w:trPr>
        <w:tc>
          <w:tcPr>
            <w:tcW w:w="2953" w:type="dxa"/>
            <w:vAlign w:val="center"/>
          </w:tcPr>
          <w:p w:rsidR="00270713" w:rsidRPr="008C6611" w:rsidRDefault="00270713" w:rsidP="00270713">
            <w:pPr>
              <w:ind w:right="-566"/>
              <w:rPr>
                <w:color w:val="444546"/>
              </w:rPr>
            </w:pPr>
            <w:r w:rsidRPr="008C6611">
              <w:rPr>
                <w:color w:val="444546"/>
              </w:rPr>
              <w:t>Postanschrift:</w:t>
            </w:r>
          </w:p>
          <w:p w:rsidR="00270713" w:rsidRPr="008C6611" w:rsidRDefault="00270713" w:rsidP="00270713">
            <w:pPr>
              <w:ind w:right="-566"/>
              <w:rPr>
                <w:color w:val="444546"/>
              </w:rPr>
            </w:pPr>
            <w:r w:rsidRPr="008C6611">
              <w:rPr>
                <w:color w:val="444546"/>
              </w:rPr>
              <w:t>Straße</w:t>
            </w:r>
          </w:p>
        </w:tc>
        <w:tc>
          <w:tcPr>
            <w:tcW w:w="5723" w:type="dxa"/>
            <w:vAlign w:val="center"/>
          </w:tcPr>
          <w:p w:rsidR="00270713" w:rsidRPr="008C6611" w:rsidRDefault="00270713" w:rsidP="00270713">
            <w:pPr>
              <w:ind w:right="-566"/>
              <w:rPr>
                <w:color w:val="444546"/>
              </w:rPr>
            </w:pPr>
          </w:p>
        </w:tc>
      </w:tr>
      <w:tr w:rsidR="00270713" w:rsidTr="008C6611">
        <w:trPr>
          <w:trHeight w:val="429"/>
        </w:trPr>
        <w:tc>
          <w:tcPr>
            <w:tcW w:w="2953" w:type="dxa"/>
            <w:vAlign w:val="center"/>
          </w:tcPr>
          <w:p w:rsidR="00270713" w:rsidRPr="008C6611" w:rsidRDefault="00270713" w:rsidP="00270713">
            <w:pPr>
              <w:ind w:right="-566"/>
              <w:rPr>
                <w:color w:val="444546"/>
              </w:rPr>
            </w:pPr>
            <w:r w:rsidRPr="008C6611">
              <w:rPr>
                <w:color w:val="444546"/>
              </w:rPr>
              <w:t>Ort/ PLZ</w:t>
            </w:r>
          </w:p>
        </w:tc>
        <w:tc>
          <w:tcPr>
            <w:tcW w:w="5723" w:type="dxa"/>
            <w:vAlign w:val="center"/>
          </w:tcPr>
          <w:p w:rsidR="00270713" w:rsidRPr="008C6611" w:rsidRDefault="00270713" w:rsidP="00270713">
            <w:pPr>
              <w:ind w:right="-566"/>
              <w:rPr>
                <w:color w:val="444546"/>
              </w:rPr>
            </w:pPr>
          </w:p>
        </w:tc>
      </w:tr>
      <w:tr w:rsidR="00270713" w:rsidTr="008C6611">
        <w:trPr>
          <w:trHeight w:val="393"/>
        </w:trPr>
        <w:tc>
          <w:tcPr>
            <w:tcW w:w="2953" w:type="dxa"/>
            <w:vAlign w:val="center"/>
          </w:tcPr>
          <w:p w:rsidR="00270713" w:rsidRPr="008C6611" w:rsidRDefault="00270713" w:rsidP="00270713">
            <w:pPr>
              <w:ind w:right="-566"/>
              <w:rPr>
                <w:color w:val="444546"/>
              </w:rPr>
            </w:pPr>
            <w:r w:rsidRPr="008C6611">
              <w:rPr>
                <w:color w:val="444546"/>
              </w:rPr>
              <w:t>Telefon</w:t>
            </w:r>
          </w:p>
        </w:tc>
        <w:tc>
          <w:tcPr>
            <w:tcW w:w="5723" w:type="dxa"/>
            <w:vAlign w:val="center"/>
          </w:tcPr>
          <w:p w:rsidR="00270713" w:rsidRPr="008C6611" w:rsidRDefault="00270713" w:rsidP="00270713">
            <w:pPr>
              <w:ind w:right="-566"/>
              <w:rPr>
                <w:color w:val="444546"/>
              </w:rPr>
            </w:pPr>
          </w:p>
        </w:tc>
      </w:tr>
      <w:tr w:rsidR="00270713" w:rsidTr="008C6611">
        <w:trPr>
          <w:trHeight w:val="427"/>
        </w:trPr>
        <w:tc>
          <w:tcPr>
            <w:tcW w:w="2953" w:type="dxa"/>
            <w:vAlign w:val="center"/>
          </w:tcPr>
          <w:p w:rsidR="00270713" w:rsidRPr="008C6611" w:rsidRDefault="00270713" w:rsidP="00270713">
            <w:pPr>
              <w:ind w:right="-566"/>
              <w:rPr>
                <w:color w:val="444546"/>
              </w:rPr>
            </w:pPr>
            <w:r w:rsidRPr="008C6611">
              <w:rPr>
                <w:color w:val="444546"/>
              </w:rPr>
              <w:t>Fax</w:t>
            </w:r>
          </w:p>
        </w:tc>
        <w:tc>
          <w:tcPr>
            <w:tcW w:w="5723" w:type="dxa"/>
            <w:vAlign w:val="center"/>
          </w:tcPr>
          <w:p w:rsidR="00270713" w:rsidRPr="008C6611" w:rsidRDefault="00270713" w:rsidP="00270713">
            <w:pPr>
              <w:ind w:right="-566"/>
              <w:rPr>
                <w:color w:val="444546"/>
              </w:rPr>
            </w:pPr>
          </w:p>
        </w:tc>
      </w:tr>
      <w:tr w:rsidR="00270713" w:rsidTr="008C6611">
        <w:trPr>
          <w:trHeight w:val="419"/>
        </w:trPr>
        <w:tc>
          <w:tcPr>
            <w:tcW w:w="2953" w:type="dxa"/>
            <w:vAlign w:val="center"/>
          </w:tcPr>
          <w:p w:rsidR="00270713" w:rsidRPr="008C6611" w:rsidRDefault="00270713" w:rsidP="00270713">
            <w:pPr>
              <w:ind w:right="-566"/>
              <w:rPr>
                <w:color w:val="444546"/>
              </w:rPr>
            </w:pPr>
            <w:r w:rsidRPr="008C6611">
              <w:rPr>
                <w:color w:val="444546"/>
              </w:rPr>
              <w:t>E-Mail</w:t>
            </w:r>
          </w:p>
        </w:tc>
        <w:tc>
          <w:tcPr>
            <w:tcW w:w="5723" w:type="dxa"/>
            <w:vAlign w:val="center"/>
          </w:tcPr>
          <w:p w:rsidR="00270713" w:rsidRPr="008C6611" w:rsidRDefault="00270713" w:rsidP="00270713">
            <w:pPr>
              <w:ind w:right="-566"/>
              <w:rPr>
                <w:color w:val="444546"/>
              </w:rPr>
            </w:pPr>
          </w:p>
        </w:tc>
      </w:tr>
      <w:tr w:rsidR="00270713" w:rsidTr="008C6611">
        <w:trPr>
          <w:trHeight w:val="837"/>
        </w:trPr>
        <w:tc>
          <w:tcPr>
            <w:tcW w:w="2953" w:type="dxa"/>
            <w:vAlign w:val="center"/>
          </w:tcPr>
          <w:p w:rsidR="00270713" w:rsidRPr="008C6611" w:rsidRDefault="00270713" w:rsidP="00270713">
            <w:pPr>
              <w:ind w:right="-566"/>
              <w:rPr>
                <w:color w:val="444546"/>
              </w:rPr>
            </w:pPr>
            <w:r w:rsidRPr="008C6611">
              <w:rPr>
                <w:color w:val="444546"/>
              </w:rPr>
              <w:t xml:space="preserve">Offizielle Webseite der </w:t>
            </w:r>
          </w:p>
          <w:p w:rsidR="00270713" w:rsidRPr="008C6611" w:rsidRDefault="00270713" w:rsidP="00270713">
            <w:pPr>
              <w:ind w:right="-566"/>
              <w:rPr>
                <w:color w:val="444546"/>
              </w:rPr>
            </w:pPr>
            <w:r w:rsidRPr="008C6611">
              <w:rPr>
                <w:color w:val="444546"/>
              </w:rPr>
              <w:t>Institution des/ der</w:t>
            </w:r>
          </w:p>
          <w:p w:rsidR="00270713" w:rsidRPr="008C6611" w:rsidRDefault="00270713" w:rsidP="00270713">
            <w:pPr>
              <w:ind w:right="-566"/>
              <w:rPr>
                <w:color w:val="444546"/>
              </w:rPr>
            </w:pPr>
            <w:r w:rsidRPr="008C6611">
              <w:rPr>
                <w:color w:val="444546"/>
              </w:rPr>
              <w:t>Projektverantwortlichen</w:t>
            </w:r>
          </w:p>
        </w:tc>
        <w:tc>
          <w:tcPr>
            <w:tcW w:w="5723" w:type="dxa"/>
            <w:vAlign w:val="center"/>
          </w:tcPr>
          <w:p w:rsidR="00270713" w:rsidRPr="008C6611" w:rsidRDefault="00270713" w:rsidP="00270713">
            <w:pPr>
              <w:ind w:right="-566"/>
              <w:rPr>
                <w:color w:val="444546"/>
              </w:rPr>
            </w:pPr>
          </w:p>
        </w:tc>
      </w:tr>
    </w:tbl>
    <w:p w:rsidR="00270713" w:rsidRPr="00270713" w:rsidRDefault="00270713" w:rsidP="00270713">
      <w:pPr>
        <w:ind w:right="-566"/>
        <w:jc w:val="both"/>
        <w:rPr>
          <w:color w:val="444546"/>
        </w:rPr>
      </w:pPr>
    </w:p>
    <w:p w:rsidR="00F21945" w:rsidRDefault="00270713" w:rsidP="00F21945">
      <w:pPr>
        <w:pStyle w:val="berschrift1"/>
        <w:numPr>
          <w:ilvl w:val="0"/>
          <w:numId w:val="4"/>
        </w:numPr>
      </w:pPr>
      <w:r>
        <w:t>Sachbericht:</w:t>
      </w:r>
    </w:p>
    <w:p w:rsidR="00270713" w:rsidRPr="008C6611" w:rsidRDefault="00270713" w:rsidP="00270713">
      <w:pPr>
        <w:rPr>
          <w:color w:val="444546"/>
        </w:rPr>
      </w:pPr>
      <w:r w:rsidRPr="008C6611">
        <w:rPr>
          <w:color w:val="444546"/>
        </w:rPr>
        <w:t>(insgesamt max. 6000 Zeichen)</w:t>
      </w:r>
    </w:p>
    <w:p w:rsidR="00270713" w:rsidRPr="008C6611" w:rsidRDefault="00270713" w:rsidP="00270713">
      <w:pPr>
        <w:rPr>
          <w:color w:val="444546"/>
        </w:rPr>
      </w:pPr>
    </w:p>
    <w:p w:rsidR="00270713" w:rsidRPr="008C6611" w:rsidRDefault="00270713" w:rsidP="00270713">
      <w:pPr>
        <w:pStyle w:val="Listenabsatz"/>
        <w:numPr>
          <w:ilvl w:val="1"/>
          <w:numId w:val="4"/>
        </w:numPr>
        <w:rPr>
          <w:color w:val="444546"/>
        </w:rPr>
      </w:pPr>
      <w:r w:rsidRPr="008C6611">
        <w:rPr>
          <w:color w:val="444546"/>
        </w:rPr>
        <w:t>Projektablauf</w:t>
      </w:r>
    </w:p>
    <w:p w:rsidR="00E96A3D" w:rsidRDefault="00E96A3D" w:rsidP="00E96A3D"/>
    <w:sdt>
      <w:sdtPr>
        <w:id w:val="-442769116"/>
        <w:lock w:val="contentLocked"/>
        <w:placeholder>
          <w:docPart w:val="DefaultPlaceholder_1082065158"/>
        </w:placeholder>
        <w:group/>
      </w:sdtPr>
      <w:sdtEndPr/>
      <w:sdtContent>
        <w:sdt>
          <w:sdtPr>
            <w:alias w:val="Projektablauf"/>
            <w:tag w:val="Projektablauf"/>
            <w:id w:val="-1411301278"/>
            <w:placeholder>
              <w:docPart w:val="DefaultPlaceholder_1082065158"/>
            </w:placeholder>
            <w:showingPlcHdr/>
          </w:sdtPr>
          <w:sdtEndPr/>
          <w:sdtContent>
            <w:p w:rsidR="00E96A3D" w:rsidRDefault="00E96A3D" w:rsidP="00E96A3D">
              <w:r w:rsidRPr="00437187">
                <w:rPr>
                  <w:rStyle w:val="Platzhaltertext"/>
                </w:rPr>
                <w:t>Klicken Sie hier, um Text einzugeben.</w:t>
              </w:r>
            </w:p>
          </w:sdtContent>
        </w:sdt>
      </w:sdtContent>
    </w:sdt>
    <w:p w:rsidR="00E96A3D" w:rsidRDefault="00E96A3D" w:rsidP="00E96A3D"/>
    <w:p w:rsidR="00270713" w:rsidRPr="008C6611" w:rsidRDefault="00E96A3D" w:rsidP="00270713">
      <w:pPr>
        <w:pStyle w:val="Listenabsatz"/>
        <w:numPr>
          <w:ilvl w:val="1"/>
          <w:numId w:val="4"/>
        </w:numPr>
        <w:rPr>
          <w:color w:val="444546"/>
        </w:rPr>
      </w:pPr>
      <w:r w:rsidRPr="008C6611">
        <w:rPr>
          <w:color w:val="444546"/>
        </w:rPr>
        <w:t>Darstellung der erreichten Ziele</w:t>
      </w:r>
    </w:p>
    <w:p w:rsidR="00E96A3D" w:rsidRDefault="00E96A3D" w:rsidP="00E96A3D">
      <w:pPr>
        <w:pStyle w:val="Listenabsatz"/>
        <w:ind w:left="792"/>
      </w:pPr>
    </w:p>
    <w:sdt>
      <w:sdtPr>
        <w:alias w:val="Zielsetzung "/>
        <w:tag w:val="Zielsetzung"/>
        <w:id w:val="929474081"/>
        <w:placeholder>
          <w:docPart w:val="DefaultPlaceholder_1082065158"/>
        </w:placeholder>
        <w:showingPlcHdr/>
      </w:sdtPr>
      <w:sdtEndPr/>
      <w:sdtContent>
        <w:p w:rsidR="00E96A3D" w:rsidRDefault="00E96A3D" w:rsidP="00E96A3D">
          <w:r w:rsidRPr="00437187">
            <w:rPr>
              <w:rStyle w:val="Platzhaltertext"/>
            </w:rPr>
            <w:t>Klicken Sie hier, um Text einzugeben.</w:t>
          </w:r>
        </w:p>
      </w:sdtContent>
    </w:sdt>
    <w:p w:rsidR="00E96A3D" w:rsidRDefault="00E96A3D" w:rsidP="00E96A3D"/>
    <w:p w:rsidR="00270713" w:rsidRPr="00270713" w:rsidRDefault="00270713" w:rsidP="00270713"/>
    <w:p w:rsidR="00F21945" w:rsidRPr="008C6611" w:rsidRDefault="00E96A3D" w:rsidP="00E96A3D">
      <w:pPr>
        <w:pStyle w:val="Listenabsatz"/>
        <w:numPr>
          <w:ilvl w:val="1"/>
          <w:numId w:val="4"/>
        </w:numPr>
        <w:rPr>
          <w:color w:val="444546"/>
        </w:rPr>
      </w:pPr>
      <w:r w:rsidRPr="008C6611">
        <w:rPr>
          <w:color w:val="444546"/>
        </w:rPr>
        <w:t>Perspektiven für die Nachhaltigkeit des Projekts</w:t>
      </w:r>
    </w:p>
    <w:p w:rsidR="00E96A3D" w:rsidRDefault="00F9546A" w:rsidP="00E96A3D">
      <w:pPr>
        <w:tabs>
          <w:tab w:val="left" w:pos="4470"/>
        </w:tabs>
      </w:pPr>
      <w:sdt>
        <w:sdtPr>
          <w:alias w:val="Nachhaltigkeit"/>
          <w:tag w:val="Nachhaltigkeit"/>
          <w:id w:val="-168646910"/>
          <w:placeholder>
            <w:docPart w:val="DefaultPlaceholder_1082065158"/>
          </w:placeholder>
          <w:showingPlcHdr/>
        </w:sdtPr>
        <w:sdtEndPr/>
        <w:sdtContent>
          <w:r w:rsidR="00E96A3D" w:rsidRPr="00437187">
            <w:rPr>
              <w:rStyle w:val="Platzhaltertext"/>
            </w:rPr>
            <w:t>Klicken Sie hier, um Text einzugeben.</w:t>
          </w:r>
        </w:sdtContent>
      </w:sdt>
      <w:r w:rsidR="00E96A3D">
        <w:tab/>
      </w:r>
    </w:p>
    <w:p w:rsidR="00E96A3D" w:rsidRDefault="00E96A3D" w:rsidP="00E96A3D">
      <w:pPr>
        <w:tabs>
          <w:tab w:val="left" w:pos="4470"/>
        </w:tabs>
      </w:pPr>
    </w:p>
    <w:p w:rsidR="00E96A3D" w:rsidRPr="008C6611" w:rsidRDefault="00E96A3D" w:rsidP="00E96A3D">
      <w:pPr>
        <w:pStyle w:val="Listenabsatz"/>
        <w:numPr>
          <w:ilvl w:val="1"/>
          <w:numId w:val="4"/>
        </w:numPr>
        <w:tabs>
          <w:tab w:val="left" w:pos="4470"/>
        </w:tabs>
        <w:rPr>
          <w:color w:val="444546"/>
        </w:rPr>
      </w:pPr>
      <w:r w:rsidRPr="008C6611">
        <w:rPr>
          <w:color w:val="444546"/>
        </w:rPr>
        <w:t>Schlussfolgerungen</w:t>
      </w:r>
    </w:p>
    <w:p w:rsidR="00E96A3D" w:rsidRDefault="00E96A3D" w:rsidP="00E96A3D">
      <w:pPr>
        <w:tabs>
          <w:tab w:val="left" w:pos="4470"/>
        </w:tabs>
      </w:pPr>
    </w:p>
    <w:sdt>
      <w:sdtPr>
        <w:alias w:val="Fazit"/>
        <w:tag w:val="Fazit"/>
        <w:id w:val="-217364428"/>
        <w:placeholder>
          <w:docPart w:val="DefaultPlaceholder_1082065158"/>
        </w:placeholder>
        <w:showingPlcHdr/>
      </w:sdtPr>
      <w:sdtEndPr/>
      <w:sdtContent>
        <w:p w:rsidR="00E96A3D" w:rsidRDefault="00E96A3D" w:rsidP="00E96A3D">
          <w:pPr>
            <w:tabs>
              <w:tab w:val="left" w:pos="4470"/>
            </w:tabs>
          </w:pPr>
          <w:r w:rsidRPr="00437187">
            <w:rPr>
              <w:rStyle w:val="Platzhaltertext"/>
            </w:rPr>
            <w:t>Klicken Sie hier, um Text einzugeben.</w:t>
          </w:r>
        </w:p>
      </w:sdtContent>
    </w:sdt>
    <w:p w:rsidR="00F21945" w:rsidRDefault="00F21945" w:rsidP="00F21945">
      <w:pPr>
        <w:pStyle w:val="berschrift1"/>
        <w:numPr>
          <w:ilvl w:val="0"/>
          <w:numId w:val="4"/>
        </w:numPr>
      </w:pPr>
      <w:r>
        <w:t>Verwendungsnachweis</w:t>
      </w:r>
    </w:p>
    <w:p w:rsidR="00AD0B47" w:rsidRDefault="00AD0B47" w:rsidP="00AD0B47"/>
    <w:p w:rsidR="00AD0B47" w:rsidRPr="008C6611" w:rsidRDefault="00AD0B47" w:rsidP="00AD0B47">
      <w:pPr>
        <w:pStyle w:val="Listenabsatz"/>
        <w:numPr>
          <w:ilvl w:val="1"/>
          <w:numId w:val="4"/>
        </w:numPr>
        <w:rPr>
          <w:color w:val="444546"/>
        </w:rPr>
      </w:pPr>
      <w:r w:rsidRPr="008C6611">
        <w:rPr>
          <w:color w:val="444546"/>
        </w:rPr>
        <w:t>Ausgaben:</w:t>
      </w:r>
    </w:p>
    <w:p w:rsidR="00AD0B47" w:rsidRPr="008C6611" w:rsidRDefault="00AD0B47" w:rsidP="00AD0B47">
      <w:pPr>
        <w:rPr>
          <w:color w:val="444546"/>
        </w:rPr>
      </w:pPr>
    </w:p>
    <w:tbl>
      <w:tblPr>
        <w:tblStyle w:val="Tabellenraster"/>
        <w:tblW w:w="8897" w:type="dxa"/>
        <w:tblLook w:val="04A0" w:firstRow="1" w:lastRow="0" w:firstColumn="1" w:lastColumn="0" w:noHBand="0" w:noVBand="1"/>
      </w:tblPr>
      <w:tblGrid>
        <w:gridCol w:w="620"/>
        <w:gridCol w:w="4308"/>
        <w:gridCol w:w="2126"/>
        <w:gridCol w:w="1843"/>
      </w:tblGrid>
      <w:tr w:rsidR="008C6611" w:rsidRPr="008C6611" w:rsidTr="00F9546A">
        <w:tc>
          <w:tcPr>
            <w:tcW w:w="620" w:type="dxa"/>
          </w:tcPr>
          <w:p w:rsidR="00AD0B47" w:rsidRPr="008C6611" w:rsidRDefault="00AD0B47" w:rsidP="00AD0B47">
            <w:pPr>
              <w:rPr>
                <w:b/>
                <w:bCs w:val="0"/>
                <w:color w:val="444546"/>
              </w:rPr>
            </w:pPr>
            <w:r w:rsidRPr="008C6611">
              <w:rPr>
                <w:b/>
                <w:bCs w:val="0"/>
                <w:color w:val="444546"/>
              </w:rPr>
              <w:t xml:space="preserve"> Nr. </w:t>
            </w:r>
          </w:p>
        </w:tc>
        <w:tc>
          <w:tcPr>
            <w:tcW w:w="4308" w:type="dxa"/>
            <w:vAlign w:val="center"/>
          </w:tcPr>
          <w:p w:rsidR="00AD0B47" w:rsidRPr="008C6611" w:rsidRDefault="00AD0B47" w:rsidP="00F7278F">
            <w:pPr>
              <w:rPr>
                <w:b/>
                <w:bCs w:val="0"/>
                <w:color w:val="444546"/>
              </w:rPr>
            </w:pPr>
            <w:r w:rsidRPr="008C6611">
              <w:rPr>
                <w:b/>
                <w:bCs w:val="0"/>
                <w:color w:val="444546"/>
              </w:rPr>
              <w:t>Art der Ausgabe</w:t>
            </w:r>
          </w:p>
        </w:tc>
        <w:tc>
          <w:tcPr>
            <w:tcW w:w="2126" w:type="dxa"/>
            <w:vAlign w:val="center"/>
          </w:tcPr>
          <w:p w:rsidR="00AD0B47" w:rsidRPr="008C6611" w:rsidRDefault="00AD0B47" w:rsidP="00F9546A">
            <w:pPr>
              <w:jc w:val="right"/>
              <w:rPr>
                <w:b/>
                <w:bCs w:val="0"/>
                <w:color w:val="444546"/>
              </w:rPr>
            </w:pPr>
            <w:r w:rsidRPr="008C6611">
              <w:rPr>
                <w:b/>
                <w:bCs w:val="0"/>
                <w:color w:val="444546"/>
              </w:rPr>
              <w:t>Ggf. Betrag in</w:t>
            </w:r>
            <w:r w:rsidR="00F9546A">
              <w:rPr>
                <w:b/>
                <w:bCs w:val="0"/>
                <w:color w:val="444546"/>
              </w:rPr>
              <w:t xml:space="preserve"> </w:t>
            </w:r>
            <w:proofErr w:type="spellStart"/>
            <w:r w:rsidR="00F9546A">
              <w:rPr>
                <w:b/>
                <w:bCs w:val="0"/>
                <w:color w:val="444546"/>
              </w:rPr>
              <w:t>INR</w:t>
            </w:r>
            <w:proofErr w:type="spellEnd"/>
            <w:r w:rsidRPr="008C6611">
              <w:rPr>
                <w:b/>
                <w:bCs w:val="0"/>
                <w:color w:val="44454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D0B47" w:rsidRPr="008C6611" w:rsidRDefault="00F9546A" w:rsidP="00F7278F">
            <w:pPr>
              <w:jc w:val="right"/>
              <w:rPr>
                <w:b/>
                <w:bCs w:val="0"/>
                <w:color w:val="444546"/>
              </w:rPr>
            </w:pPr>
            <w:r>
              <w:rPr>
                <w:b/>
                <w:bCs w:val="0"/>
                <w:color w:val="444546"/>
              </w:rPr>
              <w:t>Betrag in EUR</w:t>
            </w:r>
          </w:p>
        </w:tc>
      </w:tr>
      <w:tr w:rsidR="008C6611" w:rsidRPr="008C6611" w:rsidTr="00F9546A">
        <w:tc>
          <w:tcPr>
            <w:tcW w:w="620" w:type="dxa"/>
          </w:tcPr>
          <w:p w:rsidR="00CD037D" w:rsidRPr="008C6611" w:rsidRDefault="00CD037D" w:rsidP="00AD0B47">
            <w:pPr>
              <w:rPr>
                <w:color w:val="444546"/>
              </w:rPr>
            </w:pPr>
            <w:r w:rsidRPr="008C6611">
              <w:rPr>
                <w:color w:val="444546"/>
              </w:rPr>
              <w:t>1.</w:t>
            </w:r>
          </w:p>
        </w:tc>
        <w:tc>
          <w:tcPr>
            <w:tcW w:w="8277" w:type="dxa"/>
            <w:gridSpan w:val="3"/>
            <w:shd w:val="clear" w:color="auto" w:fill="B7E1FF" w:themeFill="text2" w:themeFillTint="33"/>
            <w:vAlign w:val="center"/>
          </w:tcPr>
          <w:p w:rsidR="00CD037D" w:rsidRPr="008C6611" w:rsidRDefault="00CD037D" w:rsidP="00F7278F">
            <w:pPr>
              <w:rPr>
                <w:color w:val="444546"/>
              </w:rPr>
            </w:pPr>
            <w:r w:rsidRPr="008C6611">
              <w:rPr>
                <w:color w:val="444546"/>
              </w:rPr>
              <w:t>Reisekosten</w:t>
            </w:r>
          </w:p>
        </w:tc>
      </w:tr>
      <w:tr w:rsidR="008C6611" w:rsidRPr="008C6611" w:rsidTr="00F9546A">
        <w:tc>
          <w:tcPr>
            <w:tcW w:w="620" w:type="dxa"/>
          </w:tcPr>
          <w:p w:rsidR="00AD0B47" w:rsidRPr="008C6611" w:rsidRDefault="00AD0B47" w:rsidP="00AD0B47">
            <w:pPr>
              <w:rPr>
                <w:color w:val="444546"/>
              </w:rPr>
            </w:pPr>
            <w:r w:rsidRPr="008C6611">
              <w:rPr>
                <w:color w:val="444546"/>
              </w:rPr>
              <w:t>1.1</w:t>
            </w:r>
          </w:p>
        </w:tc>
        <w:tc>
          <w:tcPr>
            <w:tcW w:w="4308" w:type="dxa"/>
            <w:vAlign w:val="center"/>
          </w:tcPr>
          <w:p w:rsidR="00AD0B47" w:rsidRPr="008C6611" w:rsidRDefault="00AD0B47" w:rsidP="00F7278F">
            <w:pPr>
              <w:rPr>
                <w:color w:val="444546"/>
              </w:rPr>
            </w:pPr>
            <w:r w:rsidRPr="008C6611">
              <w:rPr>
                <w:color w:val="444546"/>
              </w:rPr>
              <w:t>Flugkosten</w:t>
            </w:r>
          </w:p>
        </w:tc>
        <w:tc>
          <w:tcPr>
            <w:tcW w:w="2126" w:type="dxa"/>
            <w:vAlign w:val="center"/>
          </w:tcPr>
          <w:p w:rsidR="00AD0B47" w:rsidRPr="008C6611" w:rsidRDefault="00AD0B47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:rsidR="00AD0B47" w:rsidRPr="008C6611" w:rsidRDefault="00AD0B47" w:rsidP="000B0158">
            <w:pPr>
              <w:jc w:val="right"/>
              <w:rPr>
                <w:color w:val="444546"/>
              </w:rPr>
            </w:pPr>
          </w:p>
        </w:tc>
      </w:tr>
      <w:tr w:rsidR="008C6611" w:rsidRPr="008C6611" w:rsidTr="00F9546A">
        <w:tc>
          <w:tcPr>
            <w:tcW w:w="620" w:type="dxa"/>
          </w:tcPr>
          <w:p w:rsidR="00AD0B47" w:rsidRPr="008C6611" w:rsidRDefault="00AD0B47" w:rsidP="00AD0B47">
            <w:pPr>
              <w:rPr>
                <w:color w:val="444546"/>
              </w:rPr>
            </w:pPr>
            <w:r w:rsidRPr="008C6611">
              <w:rPr>
                <w:color w:val="444546"/>
              </w:rPr>
              <w:t>1.2</w:t>
            </w:r>
          </w:p>
        </w:tc>
        <w:tc>
          <w:tcPr>
            <w:tcW w:w="4308" w:type="dxa"/>
            <w:vAlign w:val="center"/>
          </w:tcPr>
          <w:p w:rsidR="00AD0B47" w:rsidRPr="008C6611" w:rsidRDefault="00AD0B47" w:rsidP="00F7278F">
            <w:pPr>
              <w:rPr>
                <w:color w:val="444546"/>
              </w:rPr>
            </w:pPr>
            <w:r w:rsidRPr="008C6611">
              <w:rPr>
                <w:color w:val="444546"/>
              </w:rPr>
              <w:t>Transferkosten während der Exkursion</w:t>
            </w:r>
          </w:p>
        </w:tc>
        <w:tc>
          <w:tcPr>
            <w:tcW w:w="2126" w:type="dxa"/>
            <w:vAlign w:val="center"/>
          </w:tcPr>
          <w:p w:rsidR="00AD0B47" w:rsidRPr="008C6611" w:rsidRDefault="00AD0B47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:rsidR="00AD0B47" w:rsidRPr="008C6611" w:rsidRDefault="00AD0B47" w:rsidP="000B0158">
            <w:pPr>
              <w:jc w:val="right"/>
              <w:rPr>
                <w:color w:val="444546"/>
              </w:rPr>
            </w:pPr>
          </w:p>
        </w:tc>
      </w:tr>
      <w:tr w:rsidR="008C6611" w:rsidRPr="008C6611" w:rsidTr="00F9546A">
        <w:tc>
          <w:tcPr>
            <w:tcW w:w="620" w:type="dxa"/>
          </w:tcPr>
          <w:p w:rsidR="00AD0B47" w:rsidRPr="008C6611" w:rsidRDefault="00AD0B47" w:rsidP="00AD0B47">
            <w:pPr>
              <w:rPr>
                <w:color w:val="444546"/>
              </w:rPr>
            </w:pPr>
            <w:r w:rsidRPr="008C6611">
              <w:rPr>
                <w:color w:val="444546"/>
              </w:rPr>
              <w:t>1.3</w:t>
            </w:r>
          </w:p>
        </w:tc>
        <w:tc>
          <w:tcPr>
            <w:tcW w:w="4308" w:type="dxa"/>
            <w:vAlign w:val="center"/>
          </w:tcPr>
          <w:p w:rsidR="00AD0B47" w:rsidRPr="008C6611" w:rsidRDefault="00AD0B47" w:rsidP="00F7278F">
            <w:pPr>
              <w:rPr>
                <w:color w:val="444546"/>
              </w:rPr>
            </w:pPr>
            <w:r w:rsidRPr="008C6611">
              <w:rPr>
                <w:color w:val="444546"/>
              </w:rPr>
              <w:t>Sonstige</w:t>
            </w:r>
          </w:p>
        </w:tc>
        <w:tc>
          <w:tcPr>
            <w:tcW w:w="2126" w:type="dxa"/>
            <w:vAlign w:val="center"/>
          </w:tcPr>
          <w:p w:rsidR="00AD0B47" w:rsidRPr="008C6611" w:rsidRDefault="00AD0B47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:rsidR="00AD0B47" w:rsidRPr="008C6611" w:rsidRDefault="00AD0B47" w:rsidP="000B0158">
            <w:pPr>
              <w:jc w:val="right"/>
              <w:rPr>
                <w:color w:val="444546"/>
              </w:rPr>
            </w:pPr>
          </w:p>
        </w:tc>
      </w:tr>
      <w:tr w:rsidR="008C6611" w:rsidRPr="008C6611" w:rsidTr="00F9546A">
        <w:tc>
          <w:tcPr>
            <w:tcW w:w="620" w:type="dxa"/>
          </w:tcPr>
          <w:p w:rsidR="00CD037D" w:rsidRPr="008C6611" w:rsidRDefault="00CD037D" w:rsidP="00AD0B47">
            <w:pPr>
              <w:rPr>
                <w:color w:val="444546"/>
              </w:rPr>
            </w:pPr>
            <w:r w:rsidRPr="008C6611">
              <w:rPr>
                <w:color w:val="444546"/>
              </w:rPr>
              <w:t>2.</w:t>
            </w:r>
          </w:p>
        </w:tc>
        <w:tc>
          <w:tcPr>
            <w:tcW w:w="8277" w:type="dxa"/>
            <w:gridSpan w:val="3"/>
            <w:shd w:val="clear" w:color="auto" w:fill="B7E1FF" w:themeFill="text2" w:themeFillTint="33"/>
            <w:vAlign w:val="center"/>
          </w:tcPr>
          <w:p w:rsidR="00CD037D" w:rsidRPr="008C6611" w:rsidRDefault="00CD037D" w:rsidP="00F7278F">
            <w:pPr>
              <w:rPr>
                <w:color w:val="444546"/>
              </w:rPr>
            </w:pPr>
            <w:r w:rsidRPr="008C6611">
              <w:rPr>
                <w:color w:val="444546"/>
              </w:rPr>
              <w:t>Lebensunterhaltskosten</w:t>
            </w:r>
          </w:p>
        </w:tc>
      </w:tr>
      <w:tr w:rsidR="008C6611" w:rsidRPr="008C6611" w:rsidTr="00F9546A">
        <w:tc>
          <w:tcPr>
            <w:tcW w:w="620" w:type="dxa"/>
          </w:tcPr>
          <w:p w:rsidR="00AD0B47" w:rsidRPr="008C6611" w:rsidRDefault="00AD0B47" w:rsidP="00AD0B47">
            <w:pPr>
              <w:rPr>
                <w:color w:val="444546"/>
              </w:rPr>
            </w:pPr>
            <w:r w:rsidRPr="008C6611">
              <w:rPr>
                <w:color w:val="444546"/>
              </w:rPr>
              <w:t>2.1</w:t>
            </w:r>
          </w:p>
        </w:tc>
        <w:tc>
          <w:tcPr>
            <w:tcW w:w="4308" w:type="dxa"/>
            <w:vAlign w:val="center"/>
          </w:tcPr>
          <w:p w:rsidR="00AD0B47" w:rsidRPr="008C6611" w:rsidRDefault="00AD0B47" w:rsidP="00F7278F">
            <w:pPr>
              <w:rPr>
                <w:color w:val="444546"/>
              </w:rPr>
            </w:pPr>
            <w:r w:rsidRPr="008C6611">
              <w:rPr>
                <w:color w:val="444546"/>
              </w:rPr>
              <w:t>Übernachtungen</w:t>
            </w:r>
          </w:p>
        </w:tc>
        <w:tc>
          <w:tcPr>
            <w:tcW w:w="2126" w:type="dxa"/>
            <w:vAlign w:val="center"/>
          </w:tcPr>
          <w:p w:rsidR="00AD0B47" w:rsidRPr="008C6611" w:rsidRDefault="00AD0B47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:rsidR="00AD0B47" w:rsidRPr="008C6611" w:rsidRDefault="00AD0B47" w:rsidP="000B0158">
            <w:pPr>
              <w:jc w:val="right"/>
              <w:rPr>
                <w:color w:val="444546"/>
              </w:rPr>
            </w:pPr>
          </w:p>
        </w:tc>
      </w:tr>
      <w:tr w:rsidR="008C6611" w:rsidRPr="008C6611" w:rsidTr="00F9546A">
        <w:tc>
          <w:tcPr>
            <w:tcW w:w="620" w:type="dxa"/>
          </w:tcPr>
          <w:p w:rsidR="00AD0B47" w:rsidRPr="008C6611" w:rsidRDefault="00AD0B47" w:rsidP="00AD0B47">
            <w:pPr>
              <w:rPr>
                <w:color w:val="444546"/>
              </w:rPr>
            </w:pPr>
            <w:r w:rsidRPr="008C6611">
              <w:rPr>
                <w:color w:val="444546"/>
              </w:rPr>
              <w:t>2.2</w:t>
            </w:r>
          </w:p>
        </w:tc>
        <w:tc>
          <w:tcPr>
            <w:tcW w:w="4308" w:type="dxa"/>
            <w:vAlign w:val="center"/>
          </w:tcPr>
          <w:p w:rsidR="00AD0B47" w:rsidRPr="008C6611" w:rsidRDefault="00AD0B47" w:rsidP="00F7278F">
            <w:pPr>
              <w:rPr>
                <w:color w:val="444546"/>
              </w:rPr>
            </w:pPr>
            <w:r w:rsidRPr="008C6611">
              <w:rPr>
                <w:color w:val="444546"/>
              </w:rPr>
              <w:t>Essen, Trinken</w:t>
            </w:r>
          </w:p>
        </w:tc>
        <w:tc>
          <w:tcPr>
            <w:tcW w:w="2126" w:type="dxa"/>
            <w:vAlign w:val="center"/>
          </w:tcPr>
          <w:p w:rsidR="00AD0B47" w:rsidRPr="008C6611" w:rsidRDefault="00AD0B47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:rsidR="00AD0B47" w:rsidRPr="008C6611" w:rsidRDefault="00AD0B47" w:rsidP="000B0158">
            <w:pPr>
              <w:jc w:val="right"/>
              <w:rPr>
                <w:color w:val="444546"/>
              </w:rPr>
            </w:pPr>
          </w:p>
        </w:tc>
      </w:tr>
      <w:tr w:rsidR="008C6611" w:rsidRPr="008C6611" w:rsidTr="00F9546A">
        <w:tc>
          <w:tcPr>
            <w:tcW w:w="620" w:type="dxa"/>
          </w:tcPr>
          <w:p w:rsidR="00AD0B47" w:rsidRPr="008C6611" w:rsidRDefault="00AD0B47" w:rsidP="00AD0B47">
            <w:pPr>
              <w:rPr>
                <w:color w:val="444546"/>
              </w:rPr>
            </w:pPr>
            <w:r w:rsidRPr="008C6611">
              <w:rPr>
                <w:color w:val="444546"/>
              </w:rPr>
              <w:t>2.3</w:t>
            </w:r>
          </w:p>
        </w:tc>
        <w:tc>
          <w:tcPr>
            <w:tcW w:w="4308" w:type="dxa"/>
            <w:vAlign w:val="center"/>
          </w:tcPr>
          <w:p w:rsidR="00AD0B47" w:rsidRPr="008C6611" w:rsidRDefault="00AD0B47" w:rsidP="00F7278F">
            <w:pPr>
              <w:rPr>
                <w:color w:val="444546"/>
              </w:rPr>
            </w:pPr>
            <w:r w:rsidRPr="008C6611">
              <w:rPr>
                <w:color w:val="444546"/>
              </w:rPr>
              <w:t>Sonstige</w:t>
            </w:r>
          </w:p>
        </w:tc>
        <w:tc>
          <w:tcPr>
            <w:tcW w:w="2126" w:type="dxa"/>
            <w:vAlign w:val="center"/>
          </w:tcPr>
          <w:p w:rsidR="00AD0B47" w:rsidRPr="008C6611" w:rsidRDefault="00AD0B47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:rsidR="00AD0B47" w:rsidRPr="008C6611" w:rsidRDefault="00AD0B47" w:rsidP="000B0158">
            <w:pPr>
              <w:jc w:val="right"/>
              <w:rPr>
                <w:color w:val="444546"/>
              </w:rPr>
            </w:pPr>
          </w:p>
        </w:tc>
      </w:tr>
      <w:tr w:rsidR="008C6611" w:rsidRPr="008C6611" w:rsidTr="00F9546A">
        <w:tc>
          <w:tcPr>
            <w:tcW w:w="620" w:type="dxa"/>
          </w:tcPr>
          <w:p w:rsidR="00CD037D" w:rsidRPr="008C6611" w:rsidRDefault="00CD037D" w:rsidP="00AD0B47">
            <w:pPr>
              <w:rPr>
                <w:color w:val="444546"/>
              </w:rPr>
            </w:pPr>
            <w:r w:rsidRPr="008C6611">
              <w:rPr>
                <w:color w:val="444546"/>
              </w:rPr>
              <w:t>3.</w:t>
            </w:r>
          </w:p>
        </w:tc>
        <w:tc>
          <w:tcPr>
            <w:tcW w:w="8277" w:type="dxa"/>
            <w:gridSpan w:val="3"/>
            <w:shd w:val="clear" w:color="auto" w:fill="B7E1FF" w:themeFill="text2" w:themeFillTint="33"/>
            <w:vAlign w:val="center"/>
          </w:tcPr>
          <w:p w:rsidR="00CD037D" w:rsidRPr="008C6611" w:rsidRDefault="00F7278F" w:rsidP="00F7278F">
            <w:pPr>
              <w:rPr>
                <w:color w:val="444546"/>
              </w:rPr>
            </w:pPr>
            <w:r w:rsidRPr="008C6611">
              <w:rPr>
                <w:color w:val="444546"/>
              </w:rPr>
              <w:t>Programmkosten</w:t>
            </w:r>
          </w:p>
        </w:tc>
      </w:tr>
      <w:tr w:rsidR="008C6611" w:rsidRPr="008C6611" w:rsidTr="00F9546A">
        <w:tc>
          <w:tcPr>
            <w:tcW w:w="620" w:type="dxa"/>
          </w:tcPr>
          <w:p w:rsidR="00AD0B47" w:rsidRPr="008C6611" w:rsidRDefault="00F7278F" w:rsidP="00AD0B47">
            <w:pPr>
              <w:rPr>
                <w:color w:val="444546"/>
              </w:rPr>
            </w:pPr>
            <w:r w:rsidRPr="008C6611">
              <w:rPr>
                <w:color w:val="444546"/>
              </w:rPr>
              <w:t>3.1</w:t>
            </w:r>
          </w:p>
        </w:tc>
        <w:tc>
          <w:tcPr>
            <w:tcW w:w="4308" w:type="dxa"/>
            <w:vAlign w:val="center"/>
          </w:tcPr>
          <w:p w:rsidR="00AD0B47" w:rsidRPr="008C6611" w:rsidRDefault="00F7278F" w:rsidP="00F7278F">
            <w:pPr>
              <w:rPr>
                <w:color w:val="444546"/>
              </w:rPr>
            </w:pPr>
            <w:r w:rsidRPr="008C6611">
              <w:rPr>
                <w:color w:val="444546"/>
              </w:rPr>
              <w:t>Kosten für Vortragende</w:t>
            </w:r>
          </w:p>
        </w:tc>
        <w:tc>
          <w:tcPr>
            <w:tcW w:w="2126" w:type="dxa"/>
            <w:vAlign w:val="center"/>
          </w:tcPr>
          <w:p w:rsidR="00AD0B47" w:rsidRPr="008C6611" w:rsidRDefault="00AD0B47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:rsidR="00AD0B47" w:rsidRPr="008C6611" w:rsidRDefault="00AD0B47" w:rsidP="000B0158">
            <w:pPr>
              <w:jc w:val="right"/>
              <w:rPr>
                <w:color w:val="444546"/>
              </w:rPr>
            </w:pPr>
          </w:p>
        </w:tc>
      </w:tr>
      <w:tr w:rsidR="008C6611" w:rsidRPr="008C6611" w:rsidTr="00F9546A">
        <w:tc>
          <w:tcPr>
            <w:tcW w:w="620" w:type="dxa"/>
          </w:tcPr>
          <w:p w:rsidR="00AD0B47" w:rsidRPr="008C6611" w:rsidRDefault="00F7278F" w:rsidP="00AD0B47">
            <w:pPr>
              <w:rPr>
                <w:color w:val="444546"/>
              </w:rPr>
            </w:pPr>
            <w:r w:rsidRPr="008C6611">
              <w:rPr>
                <w:color w:val="444546"/>
              </w:rPr>
              <w:t>3.2</w:t>
            </w:r>
          </w:p>
        </w:tc>
        <w:tc>
          <w:tcPr>
            <w:tcW w:w="4308" w:type="dxa"/>
            <w:vAlign w:val="center"/>
          </w:tcPr>
          <w:p w:rsidR="00AD0B47" w:rsidRPr="008C6611" w:rsidRDefault="00F7278F" w:rsidP="00F7278F">
            <w:pPr>
              <w:rPr>
                <w:color w:val="444546"/>
              </w:rPr>
            </w:pPr>
            <w:r w:rsidRPr="008C6611">
              <w:rPr>
                <w:color w:val="444546"/>
              </w:rPr>
              <w:t>Kosten für Technik</w:t>
            </w:r>
          </w:p>
        </w:tc>
        <w:tc>
          <w:tcPr>
            <w:tcW w:w="2126" w:type="dxa"/>
            <w:vAlign w:val="center"/>
          </w:tcPr>
          <w:p w:rsidR="00AD0B47" w:rsidRPr="008C6611" w:rsidRDefault="00AD0B47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:rsidR="00AD0B47" w:rsidRPr="008C6611" w:rsidRDefault="00AD0B47" w:rsidP="000B0158">
            <w:pPr>
              <w:jc w:val="right"/>
              <w:rPr>
                <w:color w:val="444546"/>
              </w:rPr>
            </w:pPr>
          </w:p>
        </w:tc>
      </w:tr>
      <w:tr w:rsidR="008C6611" w:rsidRPr="008C6611" w:rsidTr="00F9546A">
        <w:tc>
          <w:tcPr>
            <w:tcW w:w="620" w:type="dxa"/>
          </w:tcPr>
          <w:p w:rsidR="00A82B73" w:rsidRPr="008C6611" w:rsidRDefault="00A82B73" w:rsidP="00AD0B47">
            <w:pPr>
              <w:rPr>
                <w:color w:val="444546"/>
              </w:rPr>
            </w:pPr>
            <w:r w:rsidRPr="008C6611">
              <w:rPr>
                <w:color w:val="444546"/>
              </w:rPr>
              <w:t>3.3</w:t>
            </w:r>
          </w:p>
        </w:tc>
        <w:tc>
          <w:tcPr>
            <w:tcW w:w="4308" w:type="dxa"/>
            <w:vAlign w:val="center"/>
          </w:tcPr>
          <w:p w:rsidR="00A82B73" w:rsidRPr="008C6611" w:rsidRDefault="00A82B73" w:rsidP="00F7278F">
            <w:pPr>
              <w:rPr>
                <w:color w:val="444546"/>
              </w:rPr>
            </w:pPr>
            <w:r w:rsidRPr="008C6611">
              <w:rPr>
                <w:color w:val="444546"/>
              </w:rPr>
              <w:t>Eintrittskosten etc.</w:t>
            </w:r>
          </w:p>
        </w:tc>
        <w:tc>
          <w:tcPr>
            <w:tcW w:w="2126" w:type="dxa"/>
            <w:vAlign w:val="center"/>
          </w:tcPr>
          <w:p w:rsidR="00A82B73" w:rsidRPr="008C6611" w:rsidRDefault="00A82B73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:rsidR="00A82B73" w:rsidRPr="008C6611" w:rsidRDefault="00A82B73" w:rsidP="000B0158">
            <w:pPr>
              <w:jc w:val="right"/>
              <w:rPr>
                <w:color w:val="444546"/>
              </w:rPr>
            </w:pPr>
          </w:p>
        </w:tc>
      </w:tr>
      <w:tr w:rsidR="008C6611" w:rsidRPr="008C6611" w:rsidTr="00F9546A">
        <w:tc>
          <w:tcPr>
            <w:tcW w:w="620" w:type="dxa"/>
          </w:tcPr>
          <w:p w:rsidR="000B0158" w:rsidRPr="008C6611" w:rsidRDefault="000B0158" w:rsidP="00A82B73">
            <w:pPr>
              <w:rPr>
                <w:color w:val="444546"/>
              </w:rPr>
            </w:pPr>
            <w:r w:rsidRPr="008C6611">
              <w:rPr>
                <w:color w:val="444546"/>
              </w:rPr>
              <w:t>3.</w:t>
            </w:r>
            <w:r w:rsidR="00A82B73" w:rsidRPr="008C6611">
              <w:rPr>
                <w:color w:val="444546"/>
              </w:rPr>
              <w:t>4</w:t>
            </w:r>
          </w:p>
        </w:tc>
        <w:tc>
          <w:tcPr>
            <w:tcW w:w="4308" w:type="dxa"/>
          </w:tcPr>
          <w:p w:rsidR="000B0158" w:rsidRPr="008C6611" w:rsidRDefault="000B0158" w:rsidP="00AD0B47">
            <w:pPr>
              <w:rPr>
                <w:color w:val="444546"/>
              </w:rPr>
            </w:pPr>
            <w:r w:rsidRPr="008C6611">
              <w:rPr>
                <w:color w:val="444546"/>
              </w:rPr>
              <w:t>Sonstige</w:t>
            </w:r>
          </w:p>
        </w:tc>
        <w:tc>
          <w:tcPr>
            <w:tcW w:w="2126" w:type="dxa"/>
            <w:vAlign w:val="center"/>
          </w:tcPr>
          <w:p w:rsidR="000B0158" w:rsidRPr="008C6611" w:rsidRDefault="000B0158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:rsidR="000B0158" w:rsidRPr="008C6611" w:rsidRDefault="000B0158" w:rsidP="000B0158">
            <w:pPr>
              <w:jc w:val="right"/>
              <w:rPr>
                <w:color w:val="444546"/>
              </w:rPr>
            </w:pPr>
          </w:p>
        </w:tc>
      </w:tr>
      <w:tr w:rsidR="008C6611" w:rsidRPr="008C6611" w:rsidTr="00F9546A">
        <w:tc>
          <w:tcPr>
            <w:tcW w:w="620" w:type="dxa"/>
          </w:tcPr>
          <w:p w:rsidR="00F7278F" w:rsidRPr="008C6611" w:rsidRDefault="00F7278F" w:rsidP="00AD0B47">
            <w:pPr>
              <w:rPr>
                <w:color w:val="444546"/>
              </w:rPr>
            </w:pPr>
            <w:r w:rsidRPr="008C6611">
              <w:rPr>
                <w:color w:val="444546"/>
              </w:rPr>
              <w:t>4.</w:t>
            </w:r>
          </w:p>
        </w:tc>
        <w:tc>
          <w:tcPr>
            <w:tcW w:w="8277" w:type="dxa"/>
            <w:gridSpan w:val="3"/>
            <w:shd w:val="clear" w:color="auto" w:fill="B7E1FF" w:themeFill="text2" w:themeFillTint="33"/>
          </w:tcPr>
          <w:p w:rsidR="00F7278F" w:rsidRPr="008C6611" w:rsidRDefault="00F7278F" w:rsidP="00AD0B47">
            <w:pPr>
              <w:rPr>
                <w:color w:val="444546"/>
              </w:rPr>
            </w:pPr>
            <w:r w:rsidRPr="008C6611">
              <w:rPr>
                <w:color w:val="444546"/>
              </w:rPr>
              <w:t>Sonstige Ausgaben</w:t>
            </w:r>
          </w:p>
        </w:tc>
      </w:tr>
      <w:tr w:rsidR="008C6611" w:rsidRPr="008C6611" w:rsidTr="00F9546A">
        <w:tc>
          <w:tcPr>
            <w:tcW w:w="620" w:type="dxa"/>
          </w:tcPr>
          <w:p w:rsidR="00CD037D" w:rsidRPr="008C6611" w:rsidRDefault="00F7278F" w:rsidP="00AD0B47">
            <w:pPr>
              <w:rPr>
                <w:color w:val="444546"/>
              </w:rPr>
            </w:pPr>
            <w:r w:rsidRPr="008C6611">
              <w:rPr>
                <w:color w:val="444546"/>
              </w:rPr>
              <w:t>4.1</w:t>
            </w:r>
          </w:p>
        </w:tc>
        <w:tc>
          <w:tcPr>
            <w:tcW w:w="4308" w:type="dxa"/>
          </w:tcPr>
          <w:p w:rsidR="00CD037D" w:rsidRPr="008C6611" w:rsidRDefault="000B0158" w:rsidP="00AD0B47">
            <w:pPr>
              <w:rPr>
                <w:color w:val="444546"/>
              </w:rPr>
            </w:pPr>
            <w:r w:rsidRPr="008C6611">
              <w:rPr>
                <w:color w:val="444546"/>
              </w:rPr>
              <w:t>Sonstige</w:t>
            </w:r>
          </w:p>
        </w:tc>
        <w:tc>
          <w:tcPr>
            <w:tcW w:w="2126" w:type="dxa"/>
            <w:vAlign w:val="center"/>
          </w:tcPr>
          <w:p w:rsidR="00CD037D" w:rsidRPr="008C6611" w:rsidRDefault="00CD037D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:rsidR="00CD037D" w:rsidRPr="008C6611" w:rsidRDefault="00CD037D" w:rsidP="000B0158">
            <w:pPr>
              <w:jc w:val="right"/>
              <w:rPr>
                <w:color w:val="444546"/>
              </w:rPr>
            </w:pPr>
          </w:p>
        </w:tc>
      </w:tr>
    </w:tbl>
    <w:p w:rsidR="00CD037D" w:rsidRPr="008C6611" w:rsidRDefault="00CD037D" w:rsidP="00CD037D">
      <w:pPr>
        <w:rPr>
          <w:color w:val="444546"/>
        </w:rPr>
      </w:pPr>
    </w:p>
    <w:p w:rsidR="00CD037D" w:rsidRPr="008C6611" w:rsidRDefault="00CD037D" w:rsidP="00CD037D">
      <w:pPr>
        <w:pStyle w:val="Listenabsatz"/>
        <w:numPr>
          <w:ilvl w:val="1"/>
          <w:numId w:val="4"/>
        </w:numPr>
        <w:rPr>
          <w:color w:val="444546"/>
        </w:rPr>
      </w:pPr>
      <w:r w:rsidRPr="008C6611">
        <w:rPr>
          <w:color w:val="444546"/>
        </w:rPr>
        <w:t>Einnahmen</w:t>
      </w:r>
    </w:p>
    <w:p w:rsidR="00CD037D" w:rsidRDefault="00CD037D" w:rsidP="00CD037D"/>
    <w:tbl>
      <w:tblPr>
        <w:tblStyle w:val="Tabellenraster"/>
        <w:tblW w:w="8897" w:type="dxa"/>
        <w:tblLook w:val="04A0" w:firstRow="1" w:lastRow="0" w:firstColumn="1" w:lastColumn="0" w:noHBand="0" w:noVBand="1"/>
      </w:tblPr>
      <w:tblGrid>
        <w:gridCol w:w="620"/>
        <w:gridCol w:w="4308"/>
        <w:gridCol w:w="2126"/>
        <w:gridCol w:w="1843"/>
      </w:tblGrid>
      <w:tr w:rsidR="008C6611" w:rsidRPr="008C6611" w:rsidTr="00F9546A">
        <w:tc>
          <w:tcPr>
            <w:tcW w:w="620" w:type="dxa"/>
            <w:vAlign w:val="center"/>
          </w:tcPr>
          <w:p w:rsidR="00F7278F" w:rsidRPr="008C6611" w:rsidRDefault="00F7278F" w:rsidP="000B0158">
            <w:pPr>
              <w:rPr>
                <w:b/>
                <w:bCs w:val="0"/>
                <w:color w:val="444546"/>
              </w:rPr>
            </w:pPr>
            <w:r w:rsidRPr="008C6611">
              <w:rPr>
                <w:b/>
                <w:bCs w:val="0"/>
                <w:color w:val="444546"/>
              </w:rPr>
              <w:t>Nr.</w:t>
            </w:r>
          </w:p>
        </w:tc>
        <w:tc>
          <w:tcPr>
            <w:tcW w:w="4308" w:type="dxa"/>
            <w:vAlign w:val="center"/>
          </w:tcPr>
          <w:p w:rsidR="00F7278F" w:rsidRPr="008C6611" w:rsidRDefault="00F7278F" w:rsidP="000B0158">
            <w:pPr>
              <w:rPr>
                <w:b/>
                <w:bCs w:val="0"/>
                <w:color w:val="444546"/>
              </w:rPr>
            </w:pPr>
            <w:r w:rsidRPr="008C6611">
              <w:rPr>
                <w:b/>
                <w:bCs w:val="0"/>
                <w:color w:val="444546"/>
              </w:rPr>
              <w:t>Art der Einnahme</w:t>
            </w:r>
          </w:p>
        </w:tc>
        <w:tc>
          <w:tcPr>
            <w:tcW w:w="2126" w:type="dxa"/>
            <w:vAlign w:val="center"/>
          </w:tcPr>
          <w:p w:rsidR="00F7278F" w:rsidRPr="008C6611" w:rsidRDefault="00F7278F" w:rsidP="00F7278F">
            <w:pPr>
              <w:jc w:val="right"/>
              <w:rPr>
                <w:b/>
                <w:bCs w:val="0"/>
                <w:color w:val="444546"/>
              </w:rPr>
            </w:pPr>
            <w:r w:rsidRPr="008C6611">
              <w:rPr>
                <w:b/>
                <w:bCs w:val="0"/>
                <w:color w:val="444546"/>
              </w:rPr>
              <w:t xml:space="preserve">Ggf. Betrag in </w:t>
            </w:r>
            <w:proofErr w:type="spellStart"/>
            <w:r w:rsidR="00F9546A">
              <w:rPr>
                <w:rFonts w:cs="Arial"/>
                <w:b/>
                <w:bCs w:val="0"/>
                <w:color w:val="444546"/>
              </w:rPr>
              <w:t>INR</w:t>
            </w:r>
            <w:proofErr w:type="spellEnd"/>
          </w:p>
        </w:tc>
        <w:tc>
          <w:tcPr>
            <w:tcW w:w="1843" w:type="dxa"/>
            <w:vAlign w:val="center"/>
          </w:tcPr>
          <w:p w:rsidR="00F7278F" w:rsidRPr="008C6611" w:rsidRDefault="00F9546A" w:rsidP="00F7278F">
            <w:pPr>
              <w:jc w:val="right"/>
              <w:rPr>
                <w:b/>
                <w:bCs w:val="0"/>
                <w:color w:val="444546"/>
              </w:rPr>
            </w:pPr>
            <w:r>
              <w:rPr>
                <w:b/>
                <w:bCs w:val="0"/>
                <w:color w:val="444546"/>
              </w:rPr>
              <w:t>Betrag in EUR</w:t>
            </w:r>
          </w:p>
        </w:tc>
      </w:tr>
      <w:tr w:rsidR="008C6611" w:rsidRPr="008C6611" w:rsidTr="00F9546A">
        <w:tc>
          <w:tcPr>
            <w:tcW w:w="620" w:type="dxa"/>
            <w:vAlign w:val="center"/>
          </w:tcPr>
          <w:p w:rsidR="00F7278F" w:rsidRPr="008C6611" w:rsidRDefault="00F7278F" w:rsidP="000B0158">
            <w:pPr>
              <w:rPr>
                <w:color w:val="444546"/>
              </w:rPr>
            </w:pPr>
            <w:r w:rsidRPr="008C6611">
              <w:rPr>
                <w:color w:val="444546"/>
              </w:rPr>
              <w:t>1.</w:t>
            </w:r>
          </w:p>
        </w:tc>
        <w:tc>
          <w:tcPr>
            <w:tcW w:w="8277" w:type="dxa"/>
            <w:gridSpan w:val="3"/>
            <w:shd w:val="clear" w:color="auto" w:fill="B7E1FF" w:themeFill="text2" w:themeFillTint="33"/>
            <w:vAlign w:val="center"/>
          </w:tcPr>
          <w:p w:rsidR="00F7278F" w:rsidRPr="008C6611" w:rsidRDefault="00F7278F" w:rsidP="000B0158">
            <w:pPr>
              <w:rPr>
                <w:color w:val="444546"/>
              </w:rPr>
            </w:pPr>
            <w:r w:rsidRPr="008C6611">
              <w:rPr>
                <w:color w:val="444546"/>
              </w:rPr>
              <w:t>Eigenkapital der Projektträger</w:t>
            </w:r>
          </w:p>
        </w:tc>
      </w:tr>
      <w:tr w:rsidR="008C6611" w:rsidRPr="008C6611" w:rsidTr="00F9546A">
        <w:tc>
          <w:tcPr>
            <w:tcW w:w="620" w:type="dxa"/>
            <w:vAlign w:val="center"/>
          </w:tcPr>
          <w:p w:rsidR="00F7278F" w:rsidRPr="008C6611" w:rsidRDefault="00F7278F" w:rsidP="000B0158">
            <w:pPr>
              <w:rPr>
                <w:color w:val="444546"/>
              </w:rPr>
            </w:pPr>
            <w:r w:rsidRPr="008C6611">
              <w:rPr>
                <w:color w:val="444546"/>
              </w:rPr>
              <w:t>1.1</w:t>
            </w:r>
          </w:p>
        </w:tc>
        <w:tc>
          <w:tcPr>
            <w:tcW w:w="4308" w:type="dxa"/>
            <w:vAlign w:val="center"/>
          </w:tcPr>
          <w:p w:rsidR="00F7278F" w:rsidRPr="008C6611" w:rsidRDefault="00F7278F" w:rsidP="000B0158">
            <w:pPr>
              <w:rPr>
                <w:color w:val="444546"/>
              </w:rPr>
            </w:pPr>
            <w:r w:rsidRPr="008C6611">
              <w:rPr>
                <w:color w:val="444546"/>
              </w:rPr>
              <w:t>Eigenkapital der bayerischen Hochsch</w:t>
            </w:r>
            <w:r w:rsidRPr="008C6611">
              <w:rPr>
                <w:color w:val="444546"/>
              </w:rPr>
              <w:t>u</w:t>
            </w:r>
            <w:r w:rsidRPr="008C6611">
              <w:rPr>
                <w:color w:val="444546"/>
              </w:rPr>
              <w:t>le</w:t>
            </w:r>
          </w:p>
        </w:tc>
        <w:tc>
          <w:tcPr>
            <w:tcW w:w="2126" w:type="dxa"/>
            <w:vAlign w:val="center"/>
          </w:tcPr>
          <w:p w:rsidR="00F7278F" w:rsidRPr="008C6611" w:rsidRDefault="00F7278F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:rsidR="00F7278F" w:rsidRPr="008C6611" w:rsidRDefault="00F7278F" w:rsidP="000B0158">
            <w:pPr>
              <w:jc w:val="right"/>
              <w:rPr>
                <w:color w:val="444546"/>
              </w:rPr>
            </w:pPr>
          </w:p>
        </w:tc>
      </w:tr>
      <w:tr w:rsidR="008C6611" w:rsidRPr="008C6611" w:rsidTr="00F9546A">
        <w:tc>
          <w:tcPr>
            <w:tcW w:w="620" w:type="dxa"/>
            <w:vAlign w:val="center"/>
          </w:tcPr>
          <w:p w:rsidR="00F7278F" w:rsidRPr="008C6611" w:rsidRDefault="00F7278F" w:rsidP="000B0158">
            <w:pPr>
              <w:rPr>
                <w:color w:val="444546"/>
              </w:rPr>
            </w:pPr>
            <w:r w:rsidRPr="008C6611">
              <w:rPr>
                <w:color w:val="444546"/>
              </w:rPr>
              <w:t>1.2</w:t>
            </w:r>
          </w:p>
        </w:tc>
        <w:tc>
          <w:tcPr>
            <w:tcW w:w="4308" w:type="dxa"/>
            <w:vAlign w:val="center"/>
          </w:tcPr>
          <w:p w:rsidR="00F7278F" w:rsidRPr="008C6611" w:rsidRDefault="00F7278F" w:rsidP="000B0158">
            <w:pPr>
              <w:rPr>
                <w:color w:val="444546"/>
              </w:rPr>
            </w:pPr>
            <w:r w:rsidRPr="008C6611">
              <w:rPr>
                <w:color w:val="444546"/>
              </w:rPr>
              <w:t>Eigenkapital des indischen Projektpar</w:t>
            </w:r>
            <w:r w:rsidRPr="008C6611">
              <w:rPr>
                <w:color w:val="444546"/>
              </w:rPr>
              <w:t>t</w:t>
            </w:r>
            <w:r w:rsidRPr="008C6611">
              <w:rPr>
                <w:color w:val="444546"/>
              </w:rPr>
              <w:t>ners</w:t>
            </w:r>
          </w:p>
        </w:tc>
        <w:tc>
          <w:tcPr>
            <w:tcW w:w="2126" w:type="dxa"/>
            <w:vAlign w:val="center"/>
          </w:tcPr>
          <w:p w:rsidR="00F7278F" w:rsidRPr="008C6611" w:rsidRDefault="00F7278F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:rsidR="00F7278F" w:rsidRPr="008C6611" w:rsidRDefault="00F7278F" w:rsidP="000B0158">
            <w:pPr>
              <w:jc w:val="right"/>
              <w:rPr>
                <w:color w:val="444546"/>
              </w:rPr>
            </w:pPr>
          </w:p>
        </w:tc>
      </w:tr>
      <w:tr w:rsidR="008C6611" w:rsidRPr="008C6611" w:rsidTr="00F9546A">
        <w:tc>
          <w:tcPr>
            <w:tcW w:w="620" w:type="dxa"/>
            <w:vAlign w:val="center"/>
          </w:tcPr>
          <w:p w:rsidR="00F7278F" w:rsidRPr="008C6611" w:rsidRDefault="00F7278F" w:rsidP="000B0158">
            <w:pPr>
              <w:rPr>
                <w:color w:val="444546"/>
              </w:rPr>
            </w:pPr>
            <w:r w:rsidRPr="008C6611">
              <w:rPr>
                <w:color w:val="444546"/>
              </w:rPr>
              <w:t>1.3</w:t>
            </w:r>
          </w:p>
        </w:tc>
        <w:tc>
          <w:tcPr>
            <w:tcW w:w="4308" w:type="dxa"/>
            <w:vAlign w:val="center"/>
          </w:tcPr>
          <w:p w:rsidR="00F7278F" w:rsidRPr="008C6611" w:rsidRDefault="00F7278F" w:rsidP="000B0158">
            <w:pPr>
              <w:rPr>
                <w:color w:val="444546"/>
              </w:rPr>
            </w:pPr>
            <w:r w:rsidRPr="008C6611">
              <w:rPr>
                <w:color w:val="444546"/>
              </w:rPr>
              <w:t>Eigenkosten der Studenten</w:t>
            </w:r>
          </w:p>
        </w:tc>
        <w:tc>
          <w:tcPr>
            <w:tcW w:w="2126" w:type="dxa"/>
            <w:vAlign w:val="center"/>
          </w:tcPr>
          <w:p w:rsidR="00F7278F" w:rsidRPr="008C6611" w:rsidRDefault="00F7278F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:rsidR="00F7278F" w:rsidRPr="008C6611" w:rsidRDefault="00F7278F" w:rsidP="000B0158">
            <w:pPr>
              <w:jc w:val="right"/>
              <w:rPr>
                <w:color w:val="444546"/>
              </w:rPr>
            </w:pPr>
          </w:p>
        </w:tc>
      </w:tr>
      <w:tr w:rsidR="008C6611" w:rsidRPr="008C6611" w:rsidTr="00F9546A">
        <w:tc>
          <w:tcPr>
            <w:tcW w:w="620" w:type="dxa"/>
            <w:vAlign w:val="center"/>
          </w:tcPr>
          <w:p w:rsidR="00F7278F" w:rsidRPr="008C6611" w:rsidRDefault="00F7278F" w:rsidP="000B0158">
            <w:pPr>
              <w:rPr>
                <w:color w:val="444546"/>
              </w:rPr>
            </w:pPr>
            <w:r w:rsidRPr="008C6611">
              <w:rPr>
                <w:color w:val="444546"/>
              </w:rPr>
              <w:t>1.4</w:t>
            </w:r>
          </w:p>
        </w:tc>
        <w:tc>
          <w:tcPr>
            <w:tcW w:w="4308" w:type="dxa"/>
            <w:vAlign w:val="center"/>
          </w:tcPr>
          <w:p w:rsidR="00F7278F" w:rsidRPr="008C6611" w:rsidRDefault="00F7278F" w:rsidP="000B0158">
            <w:pPr>
              <w:rPr>
                <w:color w:val="444546"/>
              </w:rPr>
            </w:pPr>
            <w:r w:rsidRPr="008C6611">
              <w:rPr>
                <w:color w:val="444546"/>
              </w:rPr>
              <w:t>Eigenkosten der Betreuer</w:t>
            </w:r>
          </w:p>
        </w:tc>
        <w:tc>
          <w:tcPr>
            <w:tcW w:w="2126" w:type="dxa"/>
            <w:vAlign w:val="center"/>
          </w:tcPr>
          <w:p w:rsidR="00F7278F" w:rsidRPr="008C6611" w:rsidRDefault="00F7278F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:rsidR="00F7278F" w:rsidRPr="008C6611" w:rsidRDefault="00F7278F" w:rsidP="000B0158">
            <w:pPr>
              <w:jc w:val="right"/>
              <w:rPr>
                <w:color w:val="444546"/>
              </w:rPr>
            </w:pPr>
          </w:p>
        </w:tc>
      </w:tr>
      <w:tr w:rsidR="008C6611" w:rsidRPr="008C6611" w:rsidTr="00F9546A">
        <w:tc>
          <w:tcPr>
            <w:tcW w:w="620" w:type="dxa"/>
            <w:vAlign w:val="center"/>
          </w:tcPr>
          <w:p w:rsidR="00F7278F" w:rsidRPr="008C6611" w:rsidRDefault="00F7278F" w:rsidP="000B0158">
            <w:pPr>
              <w:rPr>
                <w:color w:val="444546"/>
              </w:rPr>
            </w:pPr>
            <w:r w:rsidRPr="008C6611">
              <w:rPr>
                <w:color w:val="444546"/>
              </w:rPr>
              <w:t>1.5</w:t>
            </w:r>
          </w:p>
        </w:tc>
        <w:tc>
          <w:tcPr>
            <w:tcW w:w="4308" w:type="dxa"/>
            <w:vAlign w:val="center"/>
          </w:tcPr>
          <w:p w:rsidR="00F7278F" w:rsidRPr="008C6611" w:rsidRDefault="00F7278F" w:rsidP="000B0158">
            <w:pPr>
              <w:rPr>
                <w:color w:val="444546"/>
              </w:rPr>
            </w:pPr>
            <w:r w:rsidRPr="008C6611">
              <w:rPr>
                <w:color w:val="444546"/>
              </w:rPr>
              <w:t>Sonstige</w:t>
            </w:r>
          </w:p>
        </w:tc>
        <w:tc>
          <w:tcPr>
            <w:tcW w:w="2126" w:type="dxa"/>
            <w:vAlign w:val="center"/>
          </w:tcPr>
          <w:p w:rsidR="00F7278F" w:rsidRPr="008C6611" w:rsidRDefault="00F7278F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:rsidR="00F7278F" w:rsidRPr="008C6611" w:rsidRDefault="00F7278F" w:rsidP="000B0158">
            <w:pPr>
              <w:jc w:val="right"/>
              <w:rPr>
                <w:color w:val="444546"/>
              </w:rPr>
            </w:pPr>
          </w:p>
        </w:tc>
      </w:tr>
      <w:tr w:rsidR="008C6611" w:rsidRPr="008C6611" w:rsidTr="00F9546A">
        <w:tc>
          <w:tcPr>
            <w:tcW w:w="620" w:type="dxa"/>
            <w:vAlign w:val="center"/>
          </w:tcPr>
          <w:p w:rsidR="00F7278F" w:rsidRPr="008C6611" w:rsidRDefault="00F7278F" w:rsidP="000B0158">
            <w:pPr>
              <w:rPr>
                <w:color w:val="444546"/>
              </w:rPr>
            </w:pPr>
            <w:r w:rsidRPr="008C6611">
              <w:rPr>
                <w:color w:val="444546"/>
              </w:rPr>
              <w:t>2.</w:t>
            </w:r>
          </w:p>
        </w:tc>
        <w:tc>
          <w:tcPr>
            <w:tcW w:w="8277" w:type="dxa"/>
            <w:gridSpan w:val="3"/>
            <w:shd w:val="clear" w:color="auto" w:fill="B7E1FF" w:themeFill="text2" w:themeFillTint="33"/>
            <w:vAlign w:val="center"/>
          </w:tcPr>
          <w:p w:rsidR="00F7278F" w:rsidRPr="008C6611" w:rsidRDefault="00F7278F" w:rsidP="000B0158">
            <w:pPr>
              <w:rPr>
                <w:color w:val="444546"/>
              </w:rPr>
            </w:pPr>
            <w:r w:rsidRPr="008C6611">
              <w:rPr>
                <w:color w:val="444546"/>
              </w:rPr>
              <w:t>Drittmittel</w:t>
            </w:r>
          </w:p>
        </w:tc>
      </w:tr>
      <w:tr w:rsidR="008C6611" w:rsidRPr="008C6611" w:rsidTr="00F9546A">
        <w:tc>
          <w:tcPr>
            <w:tcW w:w="620" w:type="dxa"/>
            <w:vAlign w:val="center"/>
          </w:tcPr>
          <w:p w:rsidR="00F7278F" w:rsidRPr="008C6611" w:rsidRDefault="00F7278F" w:rsidP="000B0158">
            <w:pPr>
              <w:rPr>
                <w:color w:val="444546"/>
              </w:rPr>
            </w:pPr>
            <w:r w:rsidRPr="008C6611">
              <w:rPr>
                <w:color w:val="444546"/>
              </w:rPr>
              <w:t>2.1</w:t>
            </w:r>
          </w:p>
        </w:tc>
        <w:tc>
          <w:tcPr>
            <w:tcW w:w="4308" w:type="dxa"/>
            <w:vAlign w:val="center"/>
          </w:tcPr>
          <w:p w:rsidR="00F7278F" w:rsidRPr="008C6611" w:rsidRDefault="00F7278F" w:rsidP="000B0158">
            <w:pPr>
              <w:rPr>
                <w:color w:val="444546"/>
              </w:rPr>
            </w:pPr>
            <w:r w:rsidRPr="008C6611">
              <w:rPr>
                <w:color w:val="444546"/>
              </w:rPr>
              <w:t xml:space="preserve">Förderung des </w:t>
            </w:r>
            <w:proofErr w:type="spellStart"/>
            <w:r w:rsidRPr="008C6611">
              <w:rPr>
                <w:color w:val="444546"/>
              </w:rPr>
              <w:t>BayIND</w:t>
            </w:r>
            <w:proofErr w:type="spellEnd"/>
          </w:p>
        </w:tc>
        <w:tc>
          <w:tcPr>
            <w:tcW w:w="2126" w:type="dxa"/>
            <w:vAlign w:val="center"/>
          </w:tcPr>
          <w:p w:rsidR="00F7278F" w:rsidRPr="008C6611" w:rsidRDefault="00F7278F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:rsidR="00F7278F" w:rsidRPr="008C6611" w:rsidRDefault="00F7278F" w:rsidP="000B0158">
            <w:pPr>
              <w:jc w:val="right"/>
              <w:rPr>
                <w:color w:val="444546"/>
              </w:rPr>
            </w:pPr>
          </w:p>
        </w:tc>
      </w:tr>
      <w:tr w:rsidR="008C6611" w:rsidRPr="008C6611" w:rsidTr="00F9546A">
        <w:tc>
          <w:tcPr>
            <w:tcW w:w="620" w:type="dxa"/>
            <w:vAlign w:val="center"/>
          </w:tcPr>
          <w:p w:rsidR="00F7278F" w:rsidRPr="008C6611" w:rsidRDefault="00F7278F" w:rsidP="000B0158">
            <w:pPr>
              <w:rPr>
                <w:color w:val="444546"/>
              </w:rPr>
            </w:pPr>
            <w:r w:rsidRPr="008C6611">
              <w:rPr>
                <w:color w:val="444546"/>
              </w:rPr>
              <w:t>2.2</w:t>
            </w:r>
          </w:p>
        </w:tc>
        <w:tc>
          <w:tcPr>
            <w:tcW w:w="4308" w:type="dxa"/>
            <w:vAlign w:val="center"/>
          </w:tcPr>
          <w:p w:rsidR="00F7278F" w:rsidRPr="008C6611" w:rsidRDefault="00F7278F" w:rsidP="000B0158">
            <w:pPr>
              <w:rPr>
                <w:color w:val="444546"/>
              </w:rPr>
            </w:pPr>
            <w:r w:rsidRPr="008C6611">
              <w:rPr>
                <w:color w:val="444546"/>
              </w:rPr>
              <w:t>Sonstige</w:t>
            </w:r>
          </w:p>
        </w:tc>
        <w:tc>
          <w:tcPr>
            <w:tcW w:w="2126" w:type="dxa"/>
            <w:vAlign w:val="center"/>
          </w:tcPr>
          <w:p w:rsidR="00F7278F" w:rsidRPr="008C6611" w:rsidRDefault="00F7278F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:rsidR="00F7278F" w:rsidRPr="008C6611" w:rsidRDefault="00F7278F" w:rsidP="000B0158">
            <w:pPr>
              <w:jc w:val="right"/>
              <w:rPr>
                <w:color w:val="444546"/>
              </w:rPr>
            </w:pPr>
          </w:p>
        </w:tc>
      </w:tr>
      <w:tr w:rsidR="008C6611" w:rsidRPr="008C6611" w:rsidTr="00F9546A">
        <w:tc>
          <w:tcPr>
            <w:tcW w:w="620" w:type="dxa"/>
            <w:vAlign w:val="center"/>
          </w:tcPr>
          <w:p w:rsidR="000B0158" w:rsidRPr="008C6611" w:rsidRDefault="000B0158" w:rsidP="000B0158">
            <w:pPr>
              <w:rPr>
                <w:color w:val="444546"/>
              </w:rPr>
            </w:pPr>
            <w:r w:rsidRPr="008C6611">
              <w:rPr>
                <w:color w:val="444546"/>
              </w:rPr>
              <w:t>3.</w:t>
            </w:r>
          </w:p>
        </w:tc>
        <w:tc>
          <w:tcPr>
            <w:tcW w:w="8277" w:type="dxa"/>
            <w:gridSpan w:val="3"/>
            <w:shd w:val="clear" w:color="auto" w:fill="B7E1FF" w:themeFill="text2" w:themeFillTint="33"/>
            <w:vAlign w:val="center"/>
          </w:tcPr>
          <w:p w:rsidR="000B0158" w:rsidRPr="008C6611" w:rsidRDefault="000B0158" w:rsidP="000B0158">
            <w:pPr>
              <w:rPr>
                <w:color w:val="444546"/>
              </w:rPr>
            </w:pPr>
            <w:r w:rsidRPr="008C6611">
              <w:rPr>
                <w:color w:val="444546"/>
              </w:rPr>
              <w:t>Sonstige Einnahmen</w:t>
            </w:r>
          </w:p>
        </w:tc>
      </w:tr>
      <w:tr w:rsidR="008C6611" w:rsidRPr="008C6611" w:rsidTr="00F9546A">
        <w:tc>
          <w:tcPr>
            <w:tcW w:w="620" w:type="dxa"/>
            <w:vAlign w:val="center"/>
          </w:tcPr>
          <w:p w:rsidR="000B0158" w:rsidRPr="008C6611" w:rsidRDefault="000B0158" w:rsidP="000B0158">
            <w:pPr>
              <w:rPr>
                <w:color w:val="444546"/>
              </w:rPr>
            </w:pPr>
            <w:r w:rsidRPr="008C6611">
              <w:rPr>
                <w:color w:val="444546"/>
              </w:rPr>
              <w:t>3.1</w:t>
            </w:r>
          </w:p>
        </w:tc>
        <w:tc>
          <w:tcPr>
            <w:tcW w:w="4308" w:type="dxa"/>
            <w:vAlign w:val="center"/>
          </w:tcPr>
          <w:p w:rsidR="000B0158" w:rsidRPr="008C6611" w:rsidRDefault="000B0158" w:rsidP="000B0158">
            <w:pPr>
              <w:rPr>
                <w:color w:val="444546"/>
              </w:rPr>
            </w:pPr>
            <w:r w:rsidRPr="008C6611">
              <w:rPr>
                <w:color w:val="444546"/>
              </w:rPr>
              <w:t>Sonstige</w:t>
            </w:r>
          </w:p>
        </w:tc>
        <w:tc>
          <w:tcPr>
            <w:tcW w:w="2126" w:type="dxa"/>
            <w:vAlign w:val="center"/>
          </w:tcPr>
          <w:p w:rsidR="000B0158" w:rsidRPr="008C6611" w:rsidRDefault="000B0158" w:rsidP="000B0158">
            <w:pPr>
              <w:jc w:val="right"/>
              <w:rPr>
                <w:color w:val="444546"/>
              </w:rPr>
            </w:pPr>
          </w:p>
        </w:tc>
        <w:tc>
          <w:tcPr>
            <w:tcW w:w="1843" w:type="dxa"/>
            <w:vAlign w:val="center"/>
          </w:tcPr>
          <w:p w:rsidR="000B0158" w:rsidRPr="008C6611" w:rsidRDefault="000B0158" w:rsidP="000B0158">
            <w:pPr>
              <w:jc w:val="right"/>
              <w:rPr>
                <w:color w:val="444546"/>
              </w:rPr>
            </w:pPr>
          </w:p>
        </w:tc>
      </w:tr>
    </w:tbl>
    <w:p w:rsidR="00CD037D" w:rsidRPr="008C6611" w:rsidRDefault="00CD037D" w:rsidP="00CD037D">
      <w:pPr>
        <w:rPr>
          <w:color w:val="444546"/>
        </w:rPr>
      </w:pPr>
    </w:p>
    <w:p w:rsidR="00DD238A" w:rsidRPr="008C6611" w:rsidRDefault="00DD238A" w:rsidP="00DD238A">
      <w:pPr>
        <w:pStyle w:val="Listenabsatz"/>
        <w:numPr>
          <w:ilvl w:val="1"/>
          <w:numId w:val="4"/>
        </w:numPr>
        <w:rPr>
          <w:color w:val="444546"/>
        </w:rPr>
      </w:pPr>
      <w:r w:rsidRPr="008C6611">
        <w:rPr>
          <w:color w:val="444546"/>
        </w:rPr>
        <w:t xml:space="preserve">Gesamtkosten </w:t>
      </w:r>
    </w:p>
    <w:p w:rsidR="00DD238A" w:rsidRPr="008C6611" w:rsidRDefault="00DD238A" w:rsidP="00DD238A">
      <w:pPr>
        <w:rPr>
          <w:color w:val="44454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3"/>
        <w:gridCol w:w="4323"/>
      </w:tblGrid>
      <w:tr w:rsidR="008C6611" w:rsidRPr="008C6611" w:rsidTr="00DD238A">
        <w:trPr>
          <w:trHeight w:val="471"/>
        </w:trPr>
        <w:tc>
          <w:tcPr>
            <w:tcW w:w="4323" w:type="dxa"/>
            <w:vAlign w:val="center"/>
          </w:tcPr>
          <w:p w:rsidR="00DD238A" w:rsidRPr="008C6611" w:rsidRDefault="00DD238A" w:rsidP="00DD238A">
            <w:pPr>
              <w:jc w:val="right"/>
              <w:rPr>
                <w:b/>
                <w:bCs w:val="0"/>
                <w:color w:val="444546"/>
              </w:rPr>
            </w:pPr>
            <w:r w:rsidRPr="008C6611">
              <w:rPr>
                <w:b/>
                <w:bCs w:val="0"/>
                <w:color w:val="444546"/>
              </w:rPr>
              <w:t>Einnahmen gesamt</w:t>
            </w:r>
            <w:r w:rsidR="00F9546A">
              <w:rPr>
                <w:b/>
                <w:bCs w:val="0"/>
                <w:color w:val="444546"/>
              </w:rPr>
              <w:t xml:space="preserve"> in EUR</w:t>
            </w:r>
          </w:p>
        </w:tc>
        <w:tc>
          <w:tcPr>
            <w:tcW w:w="4323" w:type="dxa"/>
            <w:vAlign w:val="center"/>
          </w:tcPr>
          <w:p w:rsidR="00DD238A" w:rsidRPr="008C6611" w:rsidRDefault="00DD238A" w:rsidP="00DD238A">
            <w:pPr>
              <w:jc w:val="right"/>
              <w:rPr>
                <w:color w:val="444546"/>
              </w:rPr>
            </w:pPr>
          </w:p>
        </w:tc>
      </w:tr>
      <w:tr w:rsidR="008C6611" w:rsidRPr="008C6611" w:rsidTr="00FF64E7">
        <w:trPr>
          <w:trHeight w:val="406"/>
        </w:trPr>
        <w:tc>
          <w:tcPr>
            <w:tcW w:w="4323" w:type="dxa"/>
            <w:vAlign w:val="center"/>
          </w:tcPr>
          <w:p w:rsidR="00DD238A" w:rsidRPr="008C6611" w:rsidRDefault="00DD238A" w:rsidP="00FF64E7">
            <w:pPr>
              <w:pStyle w:val="Listenabsatz"/>
              <w:numPr>
                <w:ilvl w:val="0"/>
                <w:numId w:val="10"/>
              </w:numPr>
              <w:jc w:val="right"/>
              <w:rPr>
                <w:b/>
                <w:bCs w:val="0"/>
                <w:color w:val="444546"/>
              </w:rPr>
            </w:pPr>
            <w:r w:rsidRPr="008C6611">
              <w:rPr>
                <w:b/>
                <w:bCs w:val="0"/>
                <w:color w:val="444546"/>
              </w:rPr>
              <w:t>Ausgaben gesamt</w:t>
            </w:r>
            <w:r w:rsidR="00F9546A">
              <w:rPr>
                <w:b/>
                <w:bCs w:val="0"/>
                <w:color w:val="444546"/>
              </w:rPr>
              <w:t xml:space="preserve"> in EUR</w:t>
            </w:r>
          </w:p>
        </w:tc>
        <w:tc>
          <w:tcPr>
            <w:tcW w:w="4323" w:type="dxa"/>
            <w:vAlign w:val="center"/>
          </w:tcPr>
          <w:p w:rsidR="00DD238A" w:rsidRPr="008C6611" w:rsidRDefault="00DD238A" w:rsidP="00FF64E7">
            <w:pPr>
              <w:jc w:val="center"/>
              <w:rPr>
                <w:color w:val="444546"/>
              </w:rPr>
            </w:pPr>
          </w:p>
        </w:tc>
      </w:tr>
      <w:tr w:rsidR="008C6611" w:rsidRPr="008C6611" w:rsidTr="00DD238A">
        <w:trPr>
          <w:trHeight w:val="433"/>
        </w:trPr>
        <w:tc>
          <w:tcPr>
            <w:tcW w:w="4323" w:type="dxa"/>
            <w:vAlign w:val="center"/>
          </w:tcPr>
          <w:p w:rsidR="00DD238A" w:rsidRPr="008C6611" w:rsidRDefault="00DD238A" w:rsidP="00DD238A">
            <w:pPr>
              <w:jc w:val="right"/>
              <w:rPr>
                <w:b/>
                <w:bCs w:val="0"/>
                <w:color w:val="444546"/>
              </w:rPr>
            </w:pPr>
            <w:r w:rsidRPr="008C6611">
              <w:rPr>
                <w:b/>
                <w:bCs w:val="0"/>
                <w:color w:val="444546"/>
              </w:rPr>
              <w:t>=</w:t>
            </w:r>
            <w:r w:rsidR="000E7293" w:rsidRPr="008C6611">
              <w:rPr>
                <w:b/>
                <w:bCs w:val="0"/>
                <w:color w:val="444546"/>
              </w:rPr>
              <w:t xml:space="preserve">            </w:t>
            </w:r>
            <w:r w:rsidRPr="008C6611">
              <w:rPr>
                <w:b/>
                <w:bCs w:val="0"/>
                <w:color w:val="444546"/>
              </w:rPr>
              <w:t>Restmittel</w:t>
            </w:r>
            <w:r w:rsidR="00F9546A">
              <w:rPr>
                <w:b/>
                <w:bCs w:val="0"/>
                <w:color w:val="444546"/>
              </w:rPr>
              <w:t xml:space="preserve"> in EUR</w:t>
            </w:r>
            <w:bookmarkStart w:id="0" w:name="_GoBack"/>
            <w:bookmarkEnd w:id="0"/>
            <w:r w:rsidRPr="008C6611">
              <w:rPr>
                <w:b/>
                <w:bCs w:val="0"/>
                <w:color w:val="444546"/>
              </w:rPr>
              <w:t xml:space="preserve"> </w:t>
            </w:r>
          </w:p>
        </w:tc>
        <w:tc>
          <w:tcPr>
            <w:tcW w:w="4323" w:type="dxa"/>
          </w:tcPr>
          <w:p w:rsidR="00DD238A" w:rsidRPr="008C6611" w:rsidRDefault="00DD238A" w:rsidP="00DD238A">
            <w:pPr>
              <w:rPr>
                <w:color w:val="444546"/>
              </w:rPr>
            </w:pPr>
          </w:p>
        </w:tc>
      </w:tr>
    </w:tbl>
    <w:p w:rsidR="00DD238A" w:rsidRDefault="00DD238A" w:rsidP="00DD238A"/>
    <w:p w:rsidR="00FF64E7" w:rsidRDefault="00FF64E7" w:rsidP="00DD238A"/>
    <w:p w:rsidR="00AD0B47" w:rsidRDefault="00AD0B47" w:rsidP="00AD0B47">
      <w:pPr>
        <w:pStyle w:val="berschrift1"/>
        <w:numPr>
          <w:ilvl w:val="0"/>
          <w:numId w:val="4"/>
        </w:numPr>
      </w:pPr>
      <w:r>
        <w:lastRenderedPageBreak/>
        <w:t>Anlagen</w:t>
      </w:r>
    </w:p>
    <w:p w:rsidR="00AD0B47" w:rsidRPr="008C6611" w:rsidRDefault="00AD0B47" w:rsidP="00AD0B47">
      <w:pPr>
        <w:rPr>
          <w:color w:val="444546"/>
        </w:rPr>
      </w:pPr>
      <w:r w:rsidRPr="008C6611">
        <w:rPr>
          <w:color w:val="444546"/>
        </w:rPr>
        <w:t>(Teilnehmerliste, ggf. ausführlicherer zahlenmäßiger Nachweis)</w:t>
      </w:r>
    </w:p>
    <w:p w:rsidR="00AD0B47" w:rsidRPr="008C6611" w:rsidRDefault="00AD0B47" w:rsidP="00F21945">
      <w:pPr>
        <w:rPr>
          <w:color w:val="444546"/>
        </w:rPr>
      </w:pPr>
      <w:r w:rsidRPr="008C6611">
        <w:rPr>
          <w:color w:val="444546"/>
        </w:rPr>
        <w:br w:type="page"/>
      </w:r>
    </w:p>
    <w:p w:rsidR="00F21945" w:rsidRDefault="00F21945" w:rsidP="00F21945">
      <w:pPr>
        <w:pStyle w:val="berschrift1"/>
        <w:numPr>
          <w:ilvl w:val="0"/>
          <w:numId w:val="4"/>
        </w:numPr>
      </w:pPr>
      <w:r>
        <w:lastRenderedPageBreak/>
        <w:t xml:space="preserve">Erklärung </w:t>
      </w:r>
    </w:p>
    <w:p w:rsidR="00F21945" w:rsidRDefault="00F21945" w:rsidP="00F21945"/>
    <w:p w:rsidR="00F21945" w:rsidRDefault="00F21945" w:rsidP="00F21945">
      <w:pPr>
        <w:pStyle w:val="KeinLeerraum"/>
        <w:jc w:val="both"/>
        <w:rPr>
          <w:rFonts w:cs="Arial"/>
          <w:color w:val="535455" w:themeColor="background2" w:themeShade="80"/>
          <w:lang w:bidi="hi-IN"/>
        </w:rPr>
      </w:pPr>
      <w:r w:rsidRPr="00F21945">
        <w:rPr>
          <w:color w:val="535455" w:themeColor="background2" w:themeShade="80"/>
        </w:rPr>
        <w:t>Der Zuwendungsempfänger bestätigt hiermit, dass die Ausgaben notwendig waren, dass wirtschaftlich und sparsam verfahren worden ist und die Angaben mit den B</w:t>
      </w:r>
      <w:r w:rsidRPr="00F21945">
        <w:rPr>
          <w:color w:val="535455" w:themeColor="background2" w:themeShade="80"/>
        </w:rPr>
        <w:t>ü</w:t>
      </w:r>
      <w:r w:rsidRPr="00F21945">
        <w:rPr>
          <w:color w:val="535455" w:themeColor="background2" w:themeShade="80"/>
        </w:rPr>
        <w:t>chern und den Belegen übereinstimmen</w:t>
      </w:r>
      <w:r w:rsidRPr="00F21945">
        <w:rPr>
          <w:rFonts w:cs="Arial"/>
          <w:color w:val="535455" w:themeColor="background2" w:themeShade="80"/>
          <w:lang w:bidi="hi-IN"/>
        </w:rPr>
        <w:t xml:space="preserve">. </w:t>
      </w:r>
    </w:p>
    <w:p w:rsidR="00AD0B47" w:rsidRDefault="00AD0B47" w:rsidP="00F21945">
      <w:pPr>
        <w:pStyle w:val="KeinLeerraum"/>
        <w:jc w:val="both"/>
        <w:rPr>
          <w:rFonts w:cs="Arial"/>
          <w:color w:val="535455" w:themeColor="background2" w:themeShade="80"/>
          <w:lang w:bidi="hi-IN"/>
        </w:rPr>
      </w:pPr>
    </w:p>
    <w:p w:rsidR="00AD0B47" w:rsidRDefault="00AD0B47" w:rsidP="00F21945">
      <w:pPr>
        <w:pStyle w:val="KeinLeerraum"/>
        <w:jc w:val="both"/>
        <w:rPr>
          <w:rFonts w:cs="Arial"/>
          <w:color w:val="535455" w:themeColor="background2" w:themeShade="80"/>
          <w:lang w:bidi="hi-IN"/>
        </w:rPr>
      </w:pPr>
    </w:p>
    <w:p w:rsidR="00AD0B47" w:rsidRDefault="00AD0B47" w:rsidP="00F21945">
      <w:pPr>
        <w:pStyle w:val="KeinLeerraum"/>
        <w:jc w:val="both"/>
        <w:rPr>
          <w:rFonts w:cs="Arial"/>
          <w:color w:val="535455" w:themeColor="background2" w:themeShade="80"/>
          <w:lang w:bidi="hi-IN"/>
        </w:rPr>
      </w:pPr>
    </w:p>
    <w:p w:rsidR="00AD0B47" w:rsidRDefault="00AD0B47" w:rsidP="00F21945">
      <w:pPr>
        <w:pStyle w:val="KeinLeerraum"/>
        <w:jc w:val="both"/>
        <w:rPr>
          <w:rFonts w:cs="Arial"/>
          <w:color w:val="535455" w:themeColor="background2" w:themeShade="80"/>
          <w:lang w:bidi="hi-IN"/>
        </w:rPr>
      </w:pPr>
    </w:p>
    <w:p w:rsidR="00AD0B47" w:rsidRDefault="00AD0B47" w:rsidP="00F21945">
      <w:pPr>
        <w:pStyle w:val="KeinLeerraum"/>
        <w:jc w:val="both"/>
        <w:rPr>
          <w:rFonts w:cs="Arial"/>
          <w:color w:val="535455" w:themeColor="background2" w:themeShade="80"/>
          <w:lang w:bidi="hi-IN"/>
        </w:rPr>
      </w:pPr>
    </w:p>
    <w:p w:rsidR="00AD0B47" w:rsidRPr="007834B2" w:rsidRDefault="00AD0B47" w:rsidP="00F21945">
      <w:pPr>
        <w:pStyle w:val="KeinLeerraum"/>
        <w:jc w:val="both"/>
        <w:rPr>
          <w:color w:val="444546"/>
        </w:rPr>
      </w:pPr>
      <w:r w:rsidRPr="007834B2">
        <w:rPr>
          <w:rFonts w:cs="Arial"/>
          <w:color w:val="444546"/>
          <w:lang w:bidi="hi-IN"/>
        </w:rPr>
        <w:t>______________________________________________________</w:t>
      </w:r>
      <w:r w:rsidR="007834B2" w:rsidRPr="007834B2">
        <w:rPr>
          <w:rFonts w:cs="Arial"/>
          <w:color w:val="444546"/>
          <w:lang w:bidi="hi-IN"/>
        </w:rPr>
        <w:t>___</w:t>
      </w:r>
    </w:p>
    <w:p w:rsidR="00F21945" w:rsidRPr="007834B2" w:rsidRDefault="00AD0B47" w:rsidP="00F21945">
      <w:pPr>
        <w:rPr>
          <w:color w:val="444546"/>
        </w:rPr>
      </w:pPr>
      <w:r w:rsidRPr="007834B2">
        <w:rPr>
          <w:color w:val="444546"/>
        </w:rPr>
        <w:t>Ort, Datum</w:t>
      </w:r>
      <w:r w:rsidRPr="007834B2">
        <w:rPr>
          <w:color w:val="444546"/>
        </w:rPr>
        <w:tab/>
      </w:r>
      <w:r w:rsidRPr="007834B2">
        <w:rPr>
          <w:color w:val="444546"/>
        </w:rPr>
        <w:tab/>
      </w:r>
      <w:r w:rsidRPr="007834B2">
        <w:rPr>
          <w:color w:val="444546"/>
        </w:rPr>
        <w:tab/>
      </w:r>
      <w:r w:rsidRPr="007834B2">
        <w:rPr>
          <w:color w:val="444546"/>
        </w:rPr>
        <w:tab/>
        <w:t>Unterschrift Projektleiter</w:t>
      </w:r>
    </w:p>
    <w:p w:rsidR="007834B2" w:rsidRDefault="007834B2" w:rsidP="00F21945"/>
    <w:p w:rsidR="007834B2" w:rsidRDefault="007834B2" w:rsidP="00F21945"/>
    <w:p w:rsidR="007834B2" w:rsidRDefault="007834B2" w:rsidP="00F21945"/>
    <w:p w:rsidR="007834B2" w:rsidRPr="007834B2" w:rsidRDefault="007834B2" w:rsidP="00F21945">
      <w:pPr>
        <w:rPr>
          <w:color w:val="444546"/>
        </w:rPr>
      </w:pPr>
    </w:p>
    <w:p w:rsidR="007834B2" w:rsidRPr="007834B2" w:rsidRDefault="007834B2" w:rsidP="00F21945">
      <w:pPr>
        <w:rPr>
          <w:color w:val="444546"/>
        </w:rPr>
      </w:pPr>
    </w:p>
    <w:p w:rsidR="007834B2" w:rsidRPr="007834B2" w:rsidRDefault="007834B2" w:rsidP="00F21945">
      <w:pPr>
        <w:rPr>
          <w:color w:val="444546"/>
        </w:rPr>
      </w:pPr>
      <w:r w:rsidRPr="007834B2">
        <w:rPr>
          <w:color w:val="444546"/>
        </w:rPr>
        <w:t>_________________________________________________________</w:t>
      </w:r>
    </w:p>
    <w:p w:rsidR="007834B2" w:rsidRPr="007834B2" w:rsidRDefault="007834B2" w:rsidP="00F21945">
      <w:pPr>
        <w:rPr>
          <w:color w:val="444546"/>
        </w:rPr>
      </w:pPr>
      <w:r w:rsidRPr="007834B2">
        <w:rPr>
          <w:color w:val="444546"/>
        </w:rPr>
        <w:t>Ort, Datum</w:t>
      </w:r>
      <w:r w:rsidRPr="007834B2">
        <w:rPr>
          <w:color w:val="444546"/>
        </w:rPr>
        <w:tab/>
      </w:r>
      <w:r w:rsidRPr="007834B2">
        <w:rPr>
          <w:color w:val="444546"/>
        </w:rPr>
        <w:tab/>
      </w:r>
      <w:r w:rsidRPr="007834B2">
        <w:rPr>
          <w:color w:val="444546"/>
        </w:rPr>
        <w:tab/>
      </w:r>
      <w:r w:rsidRPr="007834B2">
        <w:rPr>
          <w:color w:val="444546"/>
        </w:rPr>
        <w:tab/>
        <w:t xml:space="preserve">Unterschrift Hochschulangestellter </w:t>
      </w:r>
    </w:p>
    <w:p w:rsidR="007834B2" w:rsidRPr="007834B2" w:rsidRDefault="007834B2" w:rsidP="007834B2">
      <w:pPr>
        <w:ind w:left="2832" w:firstLine="708"/>
        <w:rPr>
          <w:color w:val="444546"/>
        </w:rPr>
      </w:pPr>
      <w:r w:rsidRPr="007834B2">
        <w:rPr>
          <w:color w:val="444546"/>
        </w:rPr>
        <w:t>mit finanzieller Verantwortung</w:t>
      </w:r>
    </w:p>
    <w:sectPr w:rsidR="007834B2" w:rsidRPr="007834B2" w:rsidSect="00674384">
      <w:headerReference w:type="default" r:id="rId8"/>
      <w:pgSz w:w="11906" w:h="16838"/>
      <w:pgMar w:top="1417" w:right="1983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38" w:rsidRDefault="00884C38" w:rsidP="00D01585">
      <w:r>
        <w:separator/>
      </w:r>
    </w:p>
  </w:endnote>
  <w:endnote w:type="continuationSeparator" w:id="0">
    <w:p w:rsidR="00884C38" w:rsidRDefault="00884C38" w:rsidP="00D0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38" w:rsidRDefault="00884C38" w:rsidP="00D01585">
      <w:r>
        <w:separator/>
      </w:r>
    </w:p>
  </w:footnote>
  <w:footnote w:type="continuationSeparator" w:id="0">
    <w:p w:rsidR="00884C38" w:rsidRDefault="00884C38" w:rsidP="00D01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4E" w:rsidRPr="00D01585" w:rsidRDefault="00623A4E" w:rsidP="00623A4E">
    <w:pPr>
      <w:pStyle w:val="Titel"/>
      <w:ind w:left="-567"/>
      <w:rPr>
        <w:color w:val="005A9A"/>
      </w:rPr>
    </w:pPr>
    <w:r>
      <w:rPr>
        <w:noProof/>
        <w:color w:val="005A9A"/>
      </w:rPr>
      <w:drawing>
        <wp:anchor distT="0" distB="0" distL="114300" distR="114300" simplePos="0" relativeHeight="251659264" behindDoc="0" locked="0" layoutInCell="1" allowOverlap="1" wp14:anchorId="03447D16" wp14:editId="757F5D73">
          <wp:simplePos x="0" y="0"/>
          <wp:positionH relativeFrom="margin">
            <wp:posOffset>5262880</wp:posOffset>
          </wp:positionH>
          <wp:positionV relativeFrom="margin">
            <wp:posOffset>-892810</wp:posOffset>
          </wp:positionV>
          <wp:extent cx="1009650" cy="695325"/>
          <wp:effectExtent l="19050" t="0" r="0" b="0"/>
          <wp:wrapSquare wrapText="bothSides"/>
          <wp:docPr id="1" name="Grafik 0" descr="BayIND_Signet_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yIND_Signet_D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D01585">
      <w:rPr>
        <w:color w:val="005A9A"/>
      </w:rPr>
      <w:t>BayIND</w:t>
    </w:r>
    <w:proofErr w:type="spellEnd"/>
    <w:r w:rsidRPr="00D01585">
      <w:rPr>
        <w:color w:val="005A9A"/>
      </w:rPr>
      <w:t xml:space="preserve"> Projekt</w:t>
    </w:r>
    <w:r w:rsidR="00F21945">
      <w:rPr>
        <w:color w:val="005A9A"/>
      </w:rPr>
      <w:t>bericht</w:t>
    </w:r>
  </w:p>
  <w:p w:rsidR="00884C38" w:rsidRPr="00623A4E" w:rsidRDefault="00884C38" w:rsidP="00623A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B1A"/>
    <w:multiLevelType w:val="hybridMultilevel"/>
    <w:tmpl w:val="EE70C08C"/>
    <w:lvl w:ilvl="0" w:tplc="CBE6F2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72B89"/>
    <w:multiLevelType w:val="hybridMultilevel"/>
    <w:tmpl w:val="C9AEB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84F60"/>
    <w:multiLevelType w:val="hybridMultilevel"/>
    <w:tmpl w:val="0A00EBAC"/>
    <w:lvl w:ilvl="0" w:tplc="FCDE9BC2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80D596E"/>
    <w:multiLevelType w:val="hybridMultilevel"/>
    <w:tmpl w:val="DD3CF34C"/>
    <w:lvl w:ilvl="0" w:tplc="2F58892C">
      <w:start w:val="3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7F85ECC"/>
    <w:multiLevelType w:val="hybridMultilevel"/>
    <w:tmpl w:val="14A0B714"/>
    <w:lvl w:ilvl="0" w:tplc="E69C895C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A422CA1"/>
    <w:multiLevelType w:val="hybridMultilevel"/>
    <w:tmpl w:val="CA06DEE2"/>
    <w:lvl w:ilvl="0" w:tplc="5A2A84D8">
      <w:start w:val="3"/>
      <w:numFmt w:val="bullet"/>
      <w:lvlText w:val="-"/>
      <w:lvlJc w:val="left"/>
      <w:pPr>
        <w:ind w:left="25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564D1F39"/>
    <w:multiLevelType w:val="hybridMultilevel"/>
    <w:tmpl w:val="E508084A"/>
    <w:lvl w:ilvl="0" w:tplc="773A75C8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>
    <w:nsid w:val="63143D3F"/>
    <w:multiLevelType w:val="hybridMultilevel"/>
    <w:tmpl w:val="FC2E2CE2"/>
    <w:lvl w:ilvl="0" w:tplc="7D2A16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1CC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4A81130"/>
    <w:multiLevelType w:val="hybridMultilevel"/>
    <w:tmpl w:val="6FBCEFFE"/>
    <w:lvl w:ilvl="0" w:tplc="4A865F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6C"/>
    <w:rsid w:val="00005D08"/>
    <w:rsid w:val="000730E5"/>
    <w:rsid w:val="000B0158"/>
    <w:rsid w:val="000E7293"/>
    <w:rsid w:val="001205A5"/>
    <w:rsid w:val="00166883"/>
    <w:rsid w:val="0019597E"/>
    <w:rsid w:val="001C037F"/>
    <w:rsid w:val="00270713"/>
    <w:rsid w:val="00272EF1"/>
    <w:rsid w:val="00280FC8"/>
    <w:rsid w:val="002F62D0"/>
    <w:rsid w:val="003267DA"/>
    <w:rsid w:val="00352F0B"/>
    <w:rsid w:val="00387418"/>
    <w:rsid w:val="00395F15"/>
    <w:rsid w:val="003A347E"/>
    <w:rsid w:val="003A407E"/>
    <w:rsid w:val="00455DB0"/>
    <w:rsid w:val="004F456C"/>
    <w:rsid w:val="00542F7B"/>
    <w:rsid w:val="005668ED"/>
    <w:rsid w:val="00596782"/>
    <w:rsid w:val="005E27C9"/>
    <w:rsid w:val="0060223A"/>
    <w:rsid w:val="00623A4E"/>
    <w:rsid w:val="00624896"/>
    <w:rsid w:val="00664BDF"/>
    <w:rsid w:val="00667C55"/>
    <w:rsid w:val="00672CD9"/>
    <w:rsid w:val="00674384"/>
    <w:rsid w:val="00681AB0"/>
    <w:rsid w:val="00695FD5"/>
    <w:rsid w:val="00752646"/>
    <w:rsid w:val="007540FA"/>
    <w:rsid w:val="007834B2"/>
    <w:rsid w:val="007E6609"/>
    <w:rsid w:val="007F3F03"/>
    <w:rsid w:val="00801B72"/>
    <w:rsid w:val="00823C88"/>
    <w:rsid w:val="00825EC0"/>
    <w:rsid w:val="00836C9B"/>
    <w:rsid w:val="00865118"/>
    <w:rsid w:val="00884C38"/>
    <w:rsid w:val="00885B30"/>
    <w:rsid w:val="0088600D"/>
    <w:rsid w:val="008C6611"/>
    <w:rsid w:val="008F3377"/>
    <w:rsid w:val="00916A37"/>
    <w:rsid w:val="00962C1D"/>
    <w:rsid w:val="00A5787B"/>
    <w:rsid w:val="00A82B73"/>
    <w:rsid w:val="00AC3C83"/>
    <w:rsid w:val="00AD0B47"/>
    <w:rsid w:val="00B25351"/>
    <w:rsid w:val="00B346AD"/>
    <w:rsid w:val="00B50586"/>
    <w:rsid w:val="00BF4648"/>
    <w:rsid w:val="00C01EBE"/>
    <w:rsid w:val="00C3768B"/>
    <w:rsid w:val="00C37EE1"/>
    <w:rsid w:val="00C703E0"/>
    <w:rsid w:val="00C97FF9"/>
    <w:rsid w:val="00CD037D"/>
    <w:rsid w:val="00CD731A"/>
    <w:rsid w:val="00D01573"/>
    <w:rsid w:val="00D01585"/>
    <w:rsid w:val="00D10983"/>
    <w:rsid w:val="00D1615B"/>
    <w:rsid w:val="00D71E10"/>
    <w:rsid w:val="00D8362B"/>
    <w:rsid w:val="00D848E0"/>
    <w:rsid w:val="00DA3E96"/>
    <w:rsid w:val="00DA6A59"/>
    <w:rsid w:val="00DD238A"/>
    <w:rsid w:val="00DD7D06"/>
    <w:rsid w:val="00E96A3D"/>
    <w:rsid w:val="00EF6E23"/>
    <w:rsid w:val="00F12C34"/>
    <w:rsid w:val="00F15C04"/>
    <w:rsid w:val="00F21945"/>
    <w:rsid w:val="00F3266B"/>
    <w:rsid w:val="00F7278F"/>
    <w:rsid w:val="00F7634C"/>
    <w:rsid w:val="00F9546A"/>
    <w:rsid w:val="00FB4F44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F7B"/>
    <w:rPr>
      <w:rFonts w:ascii="Arial" w:hAnsi="Arial"/>
      <w:bCs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19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0061A3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15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1585"/>
    <w:rPr>
      <w:rFonts w:ascii="Arial" w:hAnsi="Arial"/>
      <w:bCs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015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1585"/>
    <w:rPr>
      <w:rFonts w:ascii="Arial" w:hAnsi="Arial"/>
      <w:bCs/>
      <w:sz w:val="22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01585"/>
    <w:pPr>
      <w:pBdr>
        <w:bottom w:val="single" w:sz="8" w:space="4" w:color="0082DA" w:themeColor="accent1"/>
      </w:pBdr>
      <w:spacing w:after="300"/>
      <w:contextualSpacing/>
    </w:pPr>
    <w:rPr>
      <w:rFonts w:asciiTheme="majorHAnsi" w:eastAsiaTheme="majorEastAsia" w:hAnsiTheme="majorHAnsi" w:cstheme="majorBidi"/>
      <w:color w:val="004373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01585"/>
    <w:rPr>
      <w:rFonts w:asciiTheme="majorHAnsi" w:eastAsiaTheme="majorEastAsia" w:hAnsiTheme="majorHAnsi" w:cstheme="majorBidi"/>
      <w:bCs/>
      <w:color w:val="004373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C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C83"/>
    <w:rPr>
      <w:rFonts w:ascii="Tahoma" w:hAnsi="Tahoma" w:cs="Tahoma"/>
      <w:bCs/>
      <w:sz w:val="16"/>
      <w:szCs w:val="16"/>
    </w:rPr>
  </w:style>
  <w:style w:type="paragraph" w:styleId="Listenabsatz">
    <w:name w:val="List Paragraph"/>
    <w:basedOn w:val="Standard"/>
    <w:uiPriority w:val="34"/>
    <w:qFormat/>
    <w:rsid w:val="00801B72"/>
    <w:pPr>
      <w:ind w:left="720"/>
      <w:contextualSpacing/>
    </w:pPr>
  </w:style>
  <w:style w:type="table" w:styleId="Tabellenraster">
    <w:name w:val="Table Grid"/>
    <w:basedOn w:val="NormaleTabelle"/>
    <w:uiPriority w:val="59"/>
    <w:rsid w:val="0088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21945"/>
    <w:rPr>
      <w:rFonts w:asciiTheme="majorHAnsi" w:eastAsiaTheme="majorEastAsia" w:hAnsiTheme="majorHAnsi" w:cstheme="majorBidi"/>
      <w:b/>
      <w:color w:val="0061A3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F21945"/>
    <w:rPr>
      <w:rFonts w:ascii="Arial" w:hAnsi="Arial"/>
      <w:bCs/>
      <w:sz w:val="22"/>
      <w:szCs w:val="24"/>
    </w:rPr>
  </w:style>
  <w:style w:type="paragraph" w:customStyle="1" w:styleId="Default">
    <w:name w:val="Default"/>
    <w:rsid w:val="002707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hi-IN"/>
    </w:rPr>
  </w:style>
  <w:style w:type="character" w:styleId="Platzhaltertext">
    <w:name w:val="Placeholder Text"/>
    <w:basedOn w:val="Absatz-Standardschriftart"/>
    <w:uiPriority w:val="99"/>
    <w:semiHidden/>
    <w:rsid w:val="00E96A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F7B"/>
    <w:rPr>
      <w:rFonts w:ascii="Arial" w:hAnsi="Arial"/>
      <w:bCs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19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0061A3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15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1585"/>
    <w:rPr>
      <w:rFonts w:ascii="Arial" w:hAnsi="Arial"/>
      <w:bCs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015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1585"/>
    <w:rPr>
      <w:rFonts w:ascii="Arial" w:hAnsi="Arial"/>
      <w:bCs/>
      <w:sz w:val="22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01585"/>
    <w:pPr>
      <w:pBdr>
        <w:bottom w:val="single" w:sz="8" w:space="4" w:color="0082DA" w:themeColor="accent1"/>
      </w:pBdr>
      <w:spacing w:after="300"/>
      <w:contextualSpacing/>
    </w:pPr>
    <w:rPr>
      <w:rFonts w:asciiTheme="majorHAnsi" w:eastAsiaTheme="majorEastAsia" w:hAnsiTheme="majorHAnsi" w:cstheme="majorBidi"/>
      <w:color w:val="004373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01585"/>
    <w:rPr>
      <w:rFonts w:asciiTheme="majorHAnsi" w:eastAsiaTheme="majorEastAsia" w:hAnsiTheme="majorHAnsi" w:cstheme="majorBidi"/>
      <w:bCs/>
      <w:color w:val="004373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C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C83"/>
    <w:rPr>
      <w:rFonts w:ascii="Tahoma" w:hAnsi="Tahoma" w:cs="Tahoma"/>
      <w:bCs/>
      <w:sz w:val="16"/>
      <w:szCs w:val="16"/>
    </w:rPr>
  </w:style>
  <w:style w:type="paragraph" w:styleId="Listenabsatz">
    <w:name w:val="List Paragraph"/>
    <w:basedOn w:val="Standard"/>
    <w:uiPriority w:val="34"/>
    <w:qFormat/>
    <w:rsid w:val="00801B72"/>
    <w:pPr>
      <w:ind w:left="720"/>
      <w:contextualSpacing/>
    </w:pPr>
  </w:style>
  <w:style w:type="table" w:styleId="Tabellenraster">
    <w:name w:val="Table Grid"/>
    <w:basedOn w:val="NormaleTabelle"/>
    <w:uiPriority w:val="59"/>
    <w:rsid w:val="0088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21945"/>
    <w:rPr>
      <w:rFonts w:asciiTheme="majorHAnsi" w:eastAsiaTheme="majorEastAsia" w:hAnsiTheme="majorHAnsi" w:cstheme="majorBidi"/>
      <w:b/>
      <w:color w:val="0061A3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F21945"/>
    <w:rPr>
      <w:rFonts w:ascii="Arial" w:hAnsi="Arial"/>
      <w:bCs/>
      <w:sz w:val="22"/>
      <w:szCs w:val="24"/>
    </w:rPr>
  </w:style>
  <w:style w:type="paragraph" w:customStyle="1" w:styleId="Default">
    <w:name w:val="Default"/>
    <w:rsid w:val="002707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hi-IN"/>
    </w:rPr>
  </w:style>
  <w:style w:type="character" w:styleId="Platzhaltertext">
    <w:name w:val="Placeholder Text"/>
    <w:basedOn w:val="Absatz-Standardschriftart"/>
    <w:uiPriority w:val="99"/>
    <w:semiHidden/>
    <w:rsid w:val="00E96A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C4EE2-3395-4590-BB33-8CA79B3947FE}"/>
      </w:docPartPr>
      <w:docPartBody>
        <w:p w:rsidR="00135BC5" w:rsidRDefault="001127CF">
          <w:r w:rsidRPr="0043718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CF"/>
    <w:rsid w:val="001127CF"/>
    <w:rsid w:val="0013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de-DE" w:eastAsia="de-DE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27C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de-DE" w:eastAsia="de-DE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27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BayIND Farben_Logo">
      <a:dk1>
        <a:srgbClr val="F29400"/>
      </a:dk1>
      <a:lt1>
        <a:srgbClr val="FFFFFF"/>
      </a:lt1>
      <a:dk2>
        <a:srgbClr val="005A9A"/>
      </a:dk2>
      <a:lt2>
        <a:srgbClr val="A7A8AA"/>
      </a:lt2>
      <a:accent1>
        <a:srgbClr val="0082DA"/>
      </a:accent1>
      <a:accent2>
        <a:srgbClr val="C07700"/>
      </a:accent2>
      <a:accent3>
        <a:srgbClr val="008C32"/>
      </a:accent3>
      <a:accent4>
        <a:srgbClr val="B3B4B5"/>
      </a:accent4>
      <a:accent5>
        <a:srgbClr val="004676"/>
      </a:accent5>
      <a:accent6>
        <a:srgbClr val="FFAD29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565AE8F901054C9A188C1A6407D62B" ma:contentTypeVersion="7" ma:contentTypeDescription="Ein neues Dokument erstellen." ma:contentTypeScope="" ma:versionID="ef5f153360ebdfb9e2beb2bf6527d612">
  <xsd:schema xmlns:xsd="http://www.w3.org/2001/XMLSchema" xmlns:xs="http://www.w3.org/2001/XMLSchema" xmlns:p="http://schemas.microsoft.com/office/2006/metadata/properties" xmlns:ns2="efd340d5-b2eb-4387-bd9e-ea31e87c9375" targetNamespace="http://schemas.microsoft.com/office/2006/metadata/properties" ma:root="true" ma:fieldsID="81d1fd5584a4861969c3656d551ff4be" ns2:_="">
    <xsd:import namespace="efd340d5-b2eb-4387-bd9e-ea31e87c9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340d5-b2eb-4387-bd9e-ea31e87c9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42E0CB-8712-4719-9E31-872C6A62DAFA}"/>
</file>

<file path=customXml/itemProps2.xml><?xml version="1.0" encoding="utf-8"?>
<ds:datastoreItem xmlns:ds="http://schemas.openxmlformats.org/officeDocument/2006/customXml" ds:itemID="{6949CDB6-0C79-41B3-9BE1-FD60BC0C395F}"/>
</file>

<file path=customXml/itemProps3.xml><?xml version="1.0" encoding="utf-8"?>
<ds:datastoreItem xmlns:ds="http://schemas.openxmlformats.org/officeDocument/2006/customXml" ds:itemID="{5A6EC5B0-EBA7-4B62-9CE3-E35FAB34020F}"/>
</file>

<file path=docProps/app.xml><?xml version="1.0" encoding="utf-8"?>
<Properties xmlns="http://schemas.openxmlformats.org/officeDocument/2006/extended-properties" xmlns:vt="http://schemas.openxmlformats.org/officeDocument/2006/docPropsVTypes">
  <Template>63346069</Template>
  <TotalTime>0</TotalTime>
  <Pages>4</Pages>
  <Words>252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Hof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dwerner</dc:creator>
  <cp:lastModifiedBy>Wiebke Doerfler</cp:lastModifiedBy>
  <cp:revision>3</cp:revision>
  <cp:lastPrinted>2010-10-07T09:54:00Z</cp:lastPrinted>
  <dcterms:created xsi:type="dcterms:W3CDTF">2014-08-19T09:23:00Z</dcterms:created>
  <dcterms:modified xsi:type="dcterms:W3CDTF">2014-08-20T08:23:00Z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0x0101009A565AE8F901054C9A188C1A6407D62B</vt:lpwstr>
  </property>
</Properties>
</file>